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EA5" w:rsidRDefault="004E78F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22" o:spid="_x0000_s1026" type="#_x0000_t202" style="position:absolute;margin-left:38.25pt;margin-top:271.15pt;width:114.8pt;height:70.05pt;z-index:25162905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" fillcolor="#d8d8d8 [2732]" stroked="f">
            <v:textbox inset="3.6pt,,3.6pt">
              <w:txbxContent>
                <w:p w:rsidR="00CF1688" w:rsidRPr="003070EE" w:rsidRDefault="00051B4A" w:rsidP="00CF1688">
                  <w:pPr>
                    <w:pStyle w:val="TOCTitle"/>
                    <w:rPr>
                      <w:noProof/>
                    </w:rPr>
                  </w:pPr>
                  <w:r>
                    <w:rPr>
                      <w:noProof/>
                    </w:rPr>
                    <w:t>IMPORTANT DATES</w:t>
                  </w:r>
                  <w:r w:rsidR="00CF1688" w:rsidRPr="003070EE">
                    <w:rPr>
                      <w:noProof/>
                    </w:rPr>
                    <w:t>:</w:t>
                  </w:r>
                </w:p>
                <w:p w:rsidR="00CF1688" w:rsidRDefault="00051B4A" w:rsidP="00BE79E3">
                  <w:pPr>
                    <w:spacing w:before="180" w:after="0"/>
                    <w:rPr>
                      <w:rFonts w:cs="Arial"/>
                      <w:noProof/>
                      <w:sz w:val="16"/>
                      <w:szCs w:val="16"/>
                    </w:rPr>
                  </w:pPr>
                  <w:r>
                    <w:rPr>
                      <w:rStyle w:val="TOCTextChar"/>
                    </w:rPr>
                    <w:t xml:space="preserve">Pool </w:t>
                  </w:r>
                  <w:r w:rsidR="0039678D">
                    <w:rPr>
                      <w:rStyle w:val="TOCTextChar"/>
                    </w:rPr>
                    <w:t>opening</w:t>
                  </w:r>
                  <w:r w:rsidR="00CF1688" w:rsidRPr="003070EE">
                    <w:rPr>
                      <w:rFonts w:cs="Arial"/>
                      <w:noProof/>
                      <w:sz w:val="16"/>
                      <w:szCs w:val="16"/>
                    </w:rPr>
                    <w:tab/>
                  </w:r>
                  <w:r w:rsidR="0039678D">
                    <w:rPr>
                      <w:rFonts w:cs="Arial"/>
                      <w:noProof/>
                      <w:sz w:val="16"/>
                      <w:szCs w:val="16"/>
                    </w:rPr>
                    <w:t>May 3</w:t>
                  </w:r>
                </w:p>
                <w:p w:rsidR="00865486" w:rsidRDefault="00EB1235" w:rsidP="00BE79E3">
                  <w:pPr>
                    <w:spacing w:before="180" w:after="0"/>
                    <w:rPr>
                      <w:rFonts w:cs="Arial"/>
                      <w:noProof/>
                      <w:sz w:val="16"/>
                      <w:szCs w:val="16"/>
                    </w:rPr>
                  </w:pPr>
                  <w:r>
                    <w:rPr>
                      <w:rFonts w:cs="Arial"/>
                      <w:noProof/>
                      <w:sz w:val="16"/>
                      <w:szCs w:val="16"/>
                    </w:rPr>
                    <w:t>Dues</w:t>
                  </w:r>
                  <w:r w:rsidR="00865486">
                    <w:rPr>
                      <w:rFonts w:cs="Arial"/>
                      <w:noProof/>
                      <w:sz w:val="16"/>
                      <w:szCs w:val="16"/>
                    </w:rPr>
                    <w:t xml:space="preserve"> Deadline</w:t>
                  </w:r>
                  <w:r>
                    <w:rPr>
                      <w:rFonts w:cs="Arial"/>
                      <w:noProof/>
                      <w:sz w:val="16"/>
                      <w:szCs w:val="16"/>
                    </w:rPr>
                    <w:tab/>
                    <w:t>March 31</w:t>
                  </w:r>
                </w:p>
                <w:p w:rsidR="0039678D" w:rsidRPr="00BE79E3" w:rsidRDefault="0039678D" w:rsidP="00BE79E3">
                  <w:pPr>
                    <w:spacing w:before="180" w:after="0"/>
                    <w:rPr>
                      <w:rStyle w:val="TOCNumberChar"/>
                    </w:rPr>
                  </w:pP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>
          <v:shape id="_x0000_s1027" type="#_x0000_t202" style="position:absolute;margin-left:426.8pt;margin-top:552pt;width:111.05pt;height:57.1pt;z-index:25171814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" fillcolor="#d9d9d9" stroked="f">
            <v:textbox inset="3.6pt,,3.6pt">
              <w:txbxContent>
                <w:p w:rsidR="00EB1235" w:rsidRPr="003070EE" w:rsidRDefault="00EB1235" w:rsidP="00EB1235">
                  <w:pPr>
                    <w:pStyle w:val="TOCTitle"/>
                    <w:rPr>
                      <w:noProof/>
                    </w:rPr>
                  </w:pPr>
                  <w:r>
                    <w:rPr>
                      <w:noProof/>
                    </w:rPr>
                    <w:t>MAILING ADDRESS</w:t>
                  </w:r>
                  <w:r w:rsidRPr="003070EE">
                    <w:rPr>
                      <w:noProof/>
                    </w:rPr>
                    <w:t>:</w:t>
                  </w:r>
                </w:p>
                <w:p w:rsidR="00EB1235" w:rsidRDefault="00EB1235" w:rsidP="00EB1235">
                  <w:pPr>
                    <w:spacing w:before="180" w:after="0"/>
                    <w:rPr>
                      <w:rFonts w:cs="Arial"/>
                      <w:noProof/>
                      <w:sz w:val="16"/>
                      <w:szCs w:val="16"/>
                    </w:rPr>
                  </w:pPr>
                  <w:r>
                    <w:rPr>
                      <w:rStyle w:val="TOCTextChar"/>
                    </w:rPr>
                    <w:t>P.O. Box 3907     Cartersville, GA  30120</w:t>
                  </w:r>
                </w:p>
                <w:p w:rsidR="00EB1235" w:rsidRPr="00BE79E3" w:rsidRDefault="00EB1235" w:rsidP="00EB1235">
                  <w:pPr>
                    <w:spacing w:before="180" w:after="0"/>
                    <w:rPr>
                      <w:rStyle w:val="TOCNumberChar"/>
                    </w:rPr>
                  </w:pP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>
          <v:line id="Line 131" o:spid="_x0000_s1100" style="position:absolute;z-index:251638272;visibility:visible;mso-position-horizontal-relative:page;mso-position-vertical-relative:page" from="58.4pt,745.95pt" to="564.8pt,74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" strokecolor="silver" strokeweight="3.5pt">
            <w10:wrap anchorx="page" anchory="page"/>
          </v:line>
        </w:pict>
      </w:r>
      <w:r>
        <w:rPr>
          <w:noProof/>
        </w:rPr>
        <w:pict>
          <v:shape id="Text Box 190" o:spid="_x0000_s1028" type="#_x0000_t202" style="position:absolute;margin-left:231.55pt;margin-top:7in;width:151.15pt;height:197.85pt;z-index:2516966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" filled="f" stroked="f">
            <v:textbox inset="0,0,0,0">
              <w:txbxContent>
                <w:p w:rsidR="00C36029" w:rsidRPr="00AC79C1" w:rsidRDefault="00AC79C1" w:rsidP="00EE2E98">
                  <w:pPr>
                    <w:rPr>
                      <w:b/>
                    </w:rPr>
                  </w:pPr>
                  <w:r w:rsidRPr="00AC79C1">
                    <w:rPr>
                      <w:b/>
                    </w:rPr>
                    <w:t>If</w:t>
                  </w:r>
                  <w:r w:rsidR="001A0580" w:rsidRPr="00AC79C1">
                    <w:rPr>
                      <w:b/>
                    </w:rPr>
                    <w:t xml:space="preserve"> you can be contacted in the future for similar repairs, please contact a board member.</w:t>
                  </w:r>
                </w:p>
                <w:p w:rsidR="00725AD7" w:rsidRPr="00AC79C1" w:rsidRDefault="00C36029" w:rsidP="00EE2E98">
                  <w:pPr>
                    <w:rPr>
                      <w:b/>
                    </w:rPr>
                  </w:pPr>
                  <w:r w:rsidRPr="00AC79C1">
                    <w:rPr>
                      <w:b/>
                    </w:rPr>
                    <w:t>A</w:t>
                  </w:r>
                  <w:r w:rsidR="00725AD7" w:rsidRPr="00AC79C1">
                    <w:rPr>
                      <w:b/>
                    </w:rPr>
                    <w:t xml:space="preserve">dditionally, </w:t>
                  </w:r>
                  <w:r w:rsidRPr="00AC79C1">
                    <w:rPr>
                      <w:b/>
                    </w:rPr>
                    <w:t>bids are being accepted for the pool and clubhouse cleaning contract</w:t>
                  </w:r>
                  <w:r w:rsidR="00EB1235" w:rsidRPr="00AC79C1">
                    <w:rPr>
                      <w:b/>
                    </w:rPr>
                    <w:t>.  C</w:t>
                  </w:r>
                  <w:r w:rsidR="00725AD7" w:rsidRPr="00AC79C1">
                    <w:rPr>
                      <w:b/>
                    </w:rPr>
                    <w:t>ontact a board member for a list of the scope of work and expectations.</w:t>
                  </w:r>
                </w:p>
                <w:p w:rsidR="00EB1235" w:rsidRPr="007A70E7" w:rsidRDefault="00EB1235" w:rsidP="00EE2E98">
                  <w:r>
                    <w:t>Only quotes from homeowners in good standing will be considered.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138" o:spid="_x0000_s1029" type="#_x0000_t202" style="position:absolute;margin-left:58.4pt;margin-top:502.05pt;width:148.55pt;height:195.05pt;z-index:2516444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NmLswIAALQ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" filled="f" stroked="f">
            <v:textbox style="mso-next-textbox:#Text Box 140" inset="0,0,0,0">
              <w:txbxContent>
                <w:p w:rsidR="00EE2E98" w:rsidRDefault="002C0441" w:rsidP="007A70E7">
                  <w:r>
                    <w:t xml:space="preserve">Some much needed repairs </w:t>
                  </w:r>
                  <w:r w:rsidR="001A0580">
                    <w:t>have taken place over the last several months and continue to progress</w:t>
                  </w:r>
                  <w:r>
                    <w:t xml:space="preserve">.  </w:t>
                  </w:r>
                  <w:r w:rsidR="001A0580">
                    <w:t>These projects include:</w:t>
                  </w:r>
                </w:p>
                <w:p w:rsidR="002C0441" w:rsidRDefault="00725AD7" w:rsidP="007A70E7">
                  <w:r>
                    <w:t>Repairs to c</w:t>
                  </w:r>
                  <w:r w:rsidR="002C0441">
                    <w:t>lubhouse ceiling</w:t>
                  </w:r>
                </w:p>
                <w:p w:rsidR="002C0441" w:rsidRDefault="002C0441" w:rsidP="007A70E7">
                  <w:r>
                    <w:t>Women’s restroom door and pump room door</w:t>
                  </w:r>
                  <w:r w:rsidR="00725AD7">
                    <w:t xml:space="preserve"> repair and painting</w:t>
                  </w:r>
                </w:p>
                <w:p w:rsidR="002C0441" w:rsidRDefault="002C0441" w:rsidP="007A70E7">
                  <w:r>
                    <w:t>Fence around pool</w:t>
                  </w:r>
                  <w:r w:rsidR="00725AD7">
                    <w:t xml:space="preserve"> reinforcement</w:t>
                  </w:r>
                </w:p>
                <w:p w:rsidR="00EB1235" w:rsidRDefault="002C0441" w:rsidP="007A70E7">
                  <w:r>
                    <w:t>Street signs, entrance sign and speed limit sign</w:t>
                  </w:r>
                  <w:r w:rsidR="00725AD7">
                    <w:t xml:space="preserve"> repair, painting and leveling.</w:t>
                  </w:r>
                </w:p>
                <w:p w:rsidR="002C0441" w:rsidRPr="007A70E7" w:rsidRDefault="002C0441" w:rsidP="007A70E7"/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62" o:spid="_x0000_s1030" type="#_x0000_t202" style="position:absolute;margin-left:5.5pt;margin-top:406.5pt;width:271.6pt;height:38.25pt;z-index:2517160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" fillcolor="white [3201]" stroked="f" strokeweight=".5pt">
            <v:textbox>
              <w:txbxContent>
                <w:p w:rsidR="00953CB6" w:rsidRPr="00AB564F" w:rsidRDefault="00F23AAC" w:rsidP="00F23AAC">
                  <w:pPr>
                    <w:pStyle w:val="Heading2"/>
                  </w:pPr>
                  <w:r>
                    <w:t>Common Area Maintenance</w:t>
                  </w:r>
                </w:p>
                <w:p w:rsidR="00953CB6" w:rsidRDefault="00953CB6" w:rsidP="00953CB6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</w:rPr>
        <w:pict>
          <v:shape id="Text Box 128" o:spid="_x0000_s1031" type="#_x0000_t202" style="position:absolute;margin-left:381.4pt;margin-top:262.7pt;width:142.05pt;height:129.7pt;z-index:25171507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" filled="f" stroked="f">
            <v:textbox inset="0,0,0,0">
              <w:txbxContent>
                <w:p w:rsidR="00B13624" w:rsidRPr="0039678D" w:rsidRDefault="009C15D0" w:rsidP="00B13624">
                  <w:r>
                    <w:t xml:space="preserve">The North Hampton website </w:t>
                  </w:r>
                  <w:hyperlink r:id="rId7" w:history="1">
                    <w:r w:rsidRPr="00015302">
                      <w:rPr>
                        <w:rStyle w:val="Hyperlink"/>
                      </w:rPr>
                      <w:t>http://nhhoa.org</w:t>
                    </w:r>
                  </w:hyperlink>
                  <w:r>
                    <w:t xml:space="preserve"> is in the process of undergoing a major facelift.  The new </w:t>
                  </w:r>
                  <w:proofErr w:type="gramStart"/>
                  <w:r>
                    <w:t>site is up and running so please take</w:t>
                  </w:r>
                  <w:proofErr w:type="gramEnd"/>
                  <w:r>
                    <w:t xml:space="preserve"> a second to check it out.  Send any suggestions regarding content to webmaster@nhhoa.org.   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2" type="#_x0000_t202" style="position:absolute;margin-left:170.55pt;margin-top:262.7pt;width:142.05pt;height:157.6pt;z-index:25163520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b6ItAIAALQ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" filled="f" stroked="f">
            <v:textbox style="mso-next-textbox:#Text Box 129" inset="0,0,0,0">
              <w:txbxContent>
                <w:p w:rsidR="0039678D" w:rsidRPr="0039678D" w:rsidRDefault="007A70E7" w:rsidP="0039678D">
                  <w:pPr>
                    <w:pStyle w:val="BodyText"/>
                    <w:rPr>
                      <w:rFonts w:ascii="Arial" w:hAnsi="Arial" w:cs="Arial"/>
                      <w:sz w:val="20"/>
                    </w:rPr>
                  </w:pPr>
                  <w:r w:rsidRPr="00914FD5">
                    <w:rPr>
                      <w:rFonts w:ascii="Arial" w:hAnsi="Arial" w:cs="Arial"/>
                      <w:sz w:val="20"/>
                    </w:rPr>
                    <w:t xml:space="preserve">The annual meeting for </w:t>
                  </w:r>
                  <w:r w:rsidR="001725E0">
                    <w:rPr>
                      <w:rFonts w:ascii="Arial" w:hAnsi="Arial" w:cs="Arial"/>
                      <w:sz w:val="20"/>
                    </w:rPr>
                    <w:t>the purpose of electing the 2013-2014</w:t>
                  </w:r>
                  <w:r w:rsidRPr="00914FD5">
                    <w:rPr>
                      <w:rFonts w:ascii="Arial" w:hAnsi="Arial" w:cs="Arial"/>
                      <w:sz w:val="20"/>
                    </w:rPr>
                    <w:t xml:space="preserve"> Board Members and to discuss general business </w:t>
                  </w:r>
                  <w:r w:rsidR="001725E0">
                    <w:rPr>
                      <w:rFonts w:ascii="Arial" w:hAnsi="Arial" w:cs="Arial"/>
                      <w:sz w:val="20"/>
                    </w:rPr>
                    <w:t>w</w:t>
                  </w:r>
                  <w:r w:rsidR="0039678D">
                    <w:rPr>
                      <w:rFonts w:ascii="Arial" w:hAnsi="Arial" w:cs="Arial"/>
                      <w:sz w:val="20"/>
                    </w:rPr>
                    <w:t>as held</w:t>
                  </w:r>
                  <w:r w:rsidR="001725E0">
                    <w:rPr>
                      <w:rFonts w:ascii="Arial" w:hAnsi="Arial" w:cs="Arial"/>
                      <w:sz w:val="20"/>
                    </w:rPr>
                    <w:t xml:space="preserve"> October </w:t>
                  </w:r>
                  <w:r w:rsidR="00F70ED4">
                    <w:rPr>
                      <w:rFonts w:ascii="Arial" w:hAnsi="Arial" w:cs="Arial"/>
                      <w:sz w:val="20"/>
                    </w:rPr>
                    <w:t>29</w:t>
                  </w:r>
                  <w:r w:rsidRPr="00914FD5">
                    <w:rPr>
                      <w:rFonts w:ascii="Arial" w:hAnsi="Arial" w:cs="Arial"/>
                      <w:sz w:val="20"/>
                    </w:rPr>
                    <w:t xml:space="preserve">.  </w:t>
                  </w:r>
                  <w:r w:rsidR="0039678D">
                    <w:rPr>
                      <w:rFonts w:ascii="Arial" w:hAnsi="Arial" w:cs="Arial"/>
                      <w:sz w:val="20"/>
                    </w:rPr>
                    <w:t>The officers are as follows:</w:t>
                  </w:r>
                </w:p>
                <w:p w:rsidR="0039678D" w:rsidRDefault="0039678D" w:rsidP="0039678D">
                  <w:r>
                    <w:t>Walker Owen</w:t>
                  </w:r>
                  <w:r>
                    <w:tab/>
                    <w:t>President</w:t>
                  </w:r>
                </w:p>
                <w:p w:rsidR="0039678D" w:rsidRDefault="0039678D" w:rsidP="0039678D">
                  <w:r>
                    <w:t>Jared Cohen</w:t>
                  </w:r>
                  <w:r>
                    <w:tab/>
                    <w:t>Vice President</w:t>
                  </w:r>
                </w:p>
                <w:p w:rsidR="0039678D" w:rsidRPr="0039678D" w:rsidRDefault="0039678D" w:rsidP="00F23AAC">
                  <w:r>
                    <w:t>Adam Whatley</w:t>
                  </w:r>
                  <w:r>
                    <w:tab/>
                    <w:t>Treasurer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rect id="Rectangle 116" o:spid="_x0000_s1099" style="position:absolute;margin-left:43.05pt;margin-top:50.15pt;width:7in;height:165pt;z-index:-2516935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" fillcolor="#9ccf9c" stroked="f">
            <w10:wrap anchorx="page" anchory="page"/>
          </v:rect>
        </w:pict>
      </w:r>
      <w:r>
        <w:rPr>
          <w:noProof/>
        </w:rPr>
        <w:pict>
          <v:shape id="Text Box 139" o:spid="_x0000_s1033" type="#_x0000_t202" style="position:absolute;margin-left:382.65pt;margin-top:223pt;width:140.75pt;height:34.9pt;z-index:2516454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US6tQIAALM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" filled="f" stroked="f">
            <v:textbox inset="0,0,0,0">
              <w:txbxContent>
                <w:p w:rsidR="001E6338" w:rsidRPr="00AB564F" w:rsidRDefault="009C15D0" w:rsidP="007E53BC">
                  <w:pPr>
                    <w:pStyle w:val="Heading2"/>
                  </w:pPr>
                  <w:r>
                    <w:t>Website</w:t>
                  </w:r>
                </w:p>
                <w:p w:rsidR="001E6338" w:rsidRDefault="001E6338" w:rsidP="001E6338">
                  <w:pPr>
                    <w:pStyle w:val="Heading2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124" o:spid="_x0000_s1034" type="#_x0000_t202" style="position:absolute;margin-left:171.85pt;margin-top:222.45pt;width:149.15pt;height:32.5pt;z-index:2516311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" filled="f" stroked="f">
            <v:textbox inset="0,0,0,0">
              <w:txbxContent>
                <w:p w:rsidR="00CF1688" w:rsidRPr="00CF1688" w:rsidRDefault="00E50D0F" w:rsidP="003048C7">
                  <w:pPr>
                    <w:pStyle w:val="Heading2"/>
                  </w:pPr>
                  <w:r>
                    <w:t>Annual Meeting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4799330" cy="415925"/>
                        <wp:effectExtent l="0" t="0" r="0" b="0"/>
                        <wp:docPr id="24" name="Picture 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99330" cy="4159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F1688" w:rsidRDefault="00CF1688" w:rsidP="00CF1688">
                  <w:pPr>
                    <w:pStyle w:val="Heading1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5" type="#_x0000_t202" style="position:absolute;margin-left:441.75pt;margin-top:543.75pt;width:121.3pt;height:195pt;z-index:25170278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" filled="f" stroked="f">
            <v:textbox inset="0,0,0,0">
              <w:txbxContent>
                <w:p w:rsidR="00CC0090" w:rsidRPr="007A70E7" w:rsidRDefault="00CC0090" w:rsidP="00E25EF4"/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130" o:spid="_x0000_s1098" type="#_x0000_t202" style="position:absolute;margin-left:440.7pt;margin-top:263.1pt;width:122.4pt;height:224.95pt;z-index:25163724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" filled="f" stroked="f">
            <v:textbox inset="0,0,0,0">
              <w:txbxContent/>
            </v:textbox>
            <w10:wrap anchorx="page" anchory="page"/>
          </v:shape>
        </w:pict>
      </w:r>
      <w:r>
        <w:rPr>
          <w:noProof/>
        </w:rPr>
        <w:pict>
          <v:shape id="Text Box 129" o:spid="_x0000_s1037" type="#_x0000_t202" style="position:absolute;margin-left:308.9pt;margin-top:263.2pt;width:118pt;height:223.5pt;z-index:25163622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" filled="f" stroked="f">
            <v:textbox style="mso-next-textbox:#Text Box 130" inset="0,0,0,0">
              <w:txbxContent/>
            </v:textbox>
            <w10:wrap anchorx="page" anchory="page"/>
          </v:shape>
        </w:pict>
      </w:r>
      <w:r>
        <w:rPr>
          <w:noProof/>
        </w:rPr>
        <w:pict>
          <v:shape id="Text Box 120" o:spid="_x0000_s1038" type="#_x0000_t202" style="position:absolute;margin-left:202.45pt;margin-top:59.3pt;width:292.95pt;height:22.65pt;z-index:25162700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" filled="f" stroked="f">
            <v:textbox inset="3.6pt,,3.6pt">
              <w:txbxContent>
                <w:p w:rsidR="00CF1688" w:rsidRPr="002350AD" w:rsidRDefault="00051B4A" w:rsidP="008E45DE">
                  <w:pPr>
                    <w:pStyle w:val="Heading1"/>
                  </w:pPr>
                  <w:r>
                    <w:t>North Hampton Homeowners Association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119" o:spid="_x0000_s1039" type="#_x0000_t202" style="position:absolute;margin-left:6in;margin-top:81.95pt;width:108pt;height:40pt;z-index:25162598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" stroked="f">
            <v:textbox>
              <w:txbxContent>
                <w:p w:rsidR="00CF1688" w:rsidRPr="003070EE" w:rsidRDefault="001A0580" w:rsidP="008E45DE">
                  <w:pPr>
                    <w:pStyle w:val="VolumeandIssue"/>
                  </w:pPr>
                  <w:r>
                    <w:t>April</w:t>
                  </w:r>
                  <w:r w:rsidR="00051B4A">
                    <w:t xml:space="preserve"> 201</w:t>
                  </w:r>
                  <w:r w:rsidR="0039678D">
                    <w:t>4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>
          <v:shape id="Text Box 118" o:spid="_x0000_s1040" type="#_x0000_t202" style="position:absolute;margin-left:130pt;margin-top:135.9pt;width:401pt;height:50.25pt;z-index:25162496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SiluQIAAMQ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" filled="f" stroked="f">
            <v:textbox style="mso-fit-shape-to-text:t">
              <w:txbxContent>
                <w:p w:rsidR="00CF1688" w:rsidRPr="00631D31" w:rsidRDefault="001A0580" w:rsidP="005F6F0C">
                  <w:pPr>
                    <w:pStyle w:val="Masthead"/>
                  </w:pPr>
                  <w:r>
                    <w:t>SPRING</w:t>
                  </w:r>
                  <w:r w:rsidR="00051B4A">
                    <w:t xml:space="preserve"> </w:t>
                  </w:r>
                  <w:r w:rsidR="00CF1688" w:rsidRPr="00631D31">
                    <w:t>N</w:t>
                  </w:r>
                  <w:r w:rsidR="00051B4A">
                    <w:t>EWSLETTER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>
          <v:roundrect id="AutoShape 117" o:spid="_x0000_s1097" style="position:absolute;margin-left:171pt;margin-top:62.95pt;width:5in;height:19pt;z-index:251623936;visibility:visible;mso-position-horizontal-relative:page;mso-position-vertical-relative:pag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" fillcolor="#000084" stroked="f">
            <w10:wrap anchorx="page" anchory="page"/>
          </v:roundrect>
        </w:pict>
      </w:r>
      <w:r>
        <w:rPr>
          <w:noProof/>
        </w:rPr>
        <w:pict>
          <v:roundrect id="AutoShape 132" o:spid="_x0000_s1096" style="position:absolute;margin-left:108.8pt;margin-top:97.85pt;width:473.8pt;height:125pt;z-index:-251677184;visibility:visible;mso-position-horizontal-relative:page;mso-position-vertical-relative:page" arcsize="3119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" stroked="f">
            <w10:wrap anchorx="page" anchory="page"/>
          </v:roundrect>
        </w:pict>
      </w:r>
      <w:r>
        <w:rPr>
          <w:noProof/>
        </w:rPr>
        <w:pict>
          <v:rect id="Rectangle 133" o:spid="_x0000_s1095" style="position:absolute;margin-left:6in;margin-top:50.15pt;width:135pt;height:81pt;z-index:2516198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" stroked="f">
            <w10:wrap anchorx="page" anchory="page"/>
          </v:rect>
        </w:pict>
      </w:r>
      <w:r w:rsidR="00974687">
        <w:br w:type="page"/>
      </w:r>
      <w:r>
        <w:rPr>
          <w:noProof/>
        </w:rPr>
        <w:lastRenderedPageBreak/>
        <w:pict>
          <v:shape id="Text Box 153" o:spid="_x0000_s1041" type="#_x0000_t202" style="position:absolute;margin-left:52.75pt;margin-top:415.6pt;width:524.9pt;height:225.75pt;z-index:25165977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" filled="f" stroked="f">
            <v:textbox inset="0,0,0,0">
              <w:txbxContent>
                <w:p w:rsidR="00414543" w:rsidRPr="00914FD5" w:rsidRDefault="00B10B44" w:rsidP="009A6D2D">
                  <w:pPr>
                    <w:pStyle w:val="BodyText"/>
                    <w:rPr>
                      <w:rFonts w:ascii="Arial" w:hAnsi="Arial" w:cs="Arial"/>
                      <w:sz w:val="20"/>
                    </w:rPr>
                  </w:pPr>
                  <w:r w:rsidRPr="00914FD5">
                    <w:rPr>
                      <w:rFonts w:ascii="Arial" w:hAnsi="Arial" w:cs="Arial"/>
                      <w:sz w:val="20"/>
                    </w:rPr>
                    <w:t>President</w:t>
                  </w:r>
                  <w:r w:rsidRPr="00914FD5">
                    <w:rPr>
                      <w:rFonts w:ascii="Arial" w:hAnsi="Arial" w:cs="Arial"/>
                      <w:sz w:val="20"/>
                    </w:rPr>
                    <w:tab/>
                  </w:r>
                  <w:r w:rsidRPr="00914FD5">
                    <w:rPr>
                      <w:rFonts w:ascii="Arial" w:hAnsi="Arial" w:cs="Arial"/>
                      <w:sz w:val="20"/>
                    </w:rPr>
                    <w:tab/>
                  </w:r>
                  <w:r w:rsidR="007E77DC" w:rsidRPr="00914FD5">
                    <w:rPr>
                      <w:rFonts w:ascii="Arial" w:hAnsi="Arial" w:cs="Arial"/>
                      <w:sz w:val="20"/>
                    </w:rPr>
                    <w:tab/>
                  </w:r>
                  <w:r w:rsidRPr="00914FD5">
                    <w:rPr>
                      <w:rFonts w:ascii="Arial" w:hAnsi="Arial" w:cs="Arial"/>
                      <w:sz w:val="20"/>
                    </w:rPr>
                    <w:t>Walker Owen</w:t>
                  </w:r>
                  <w:r w:rsidRPr="00914FD5">
                    <w:rPr>
                      <w:rFonts w:ascii="Arial" w:hAnsi="Arial" w:cs="Arial"/>
                      <w:sz w:val="20"/>
                    </w:rPr>
                    <w:tab/>
                  </w:r>
                  <w:r w:rsidRPr="00914FD5">
                    <w:rPr>
                      <w:rFonts w:ascii="Arial" w:hAnsi="Arial" w:cs="Arial"/>
                      <w:sz w:val="20"/>
                    </w:rPr>
                    <w:tab/>
                    <w:t>770-380-2281</w:t>
                  </w:r>
                  <w:r w:rsidRPr="00914FD5">
                    <w:rPr>
                      <w:rFonts w:ascii="Arial" w:hAnsi="Arial" w:cs="Arial"/>
                      <w:sz w:val="20"/>
                    </w:rPr>
                    <w:tab/>
                  </w:r>
                  <w:r w:rsidR="007E77DC" w:rsidRPr="00914FD5">
                    <w:rPr>
                      <w:rFonts w:ascii="Arial" w:hAnsi="Arial" w:cs="Arial"/>
                      <w:sz w:val="20"/>
                    </w:rPr>
                    <w:tab/>
                  </w:r>
                  <w:hyperlink r:id="rId9" w:history="1">
                    <w:r w:rsidRPr="00914FD5">
                      <w:rPr>
                        <w:rStyle w:val="Hyperlink"/>
                        <w:rFonts w:ascii="Arial" w:hAnsi="Arial" w:cs="Arial"/>
                        <w:sz w:val="20"/>
                      </w:rPr>
                      <w:t>President@NHHOA.org</w:t>
                    </w:r>
                  </w:hyperlink>
                </w:p>
                <w:p w:rsidR="00B10B44" w:rsidRPr="00914FD5" w:rsidRDefault="00B10B44" w:rsidP="00B10B44">
                  <w:pPr>
                    <w:rPr>
                      <w:rFonts w:cs="Arial"/>
                    </w:rPr>
                  </w:pPr>
                  <w:r w:rsidRPr="00914FD5">
                    <w:rPr>
                      <w:rFonts w:cs="Arial"/>
                    </w:rPr>
                    <w:t>Vice President</w:t>
                  </w:r>
                  <w:r w:rsidRPr="00914FD5">
                    <w:rPr>
                      <w:rFonts w:cs="Arial"/>
                    </w:rPr>
                    <w:tab/>
                  </w:r>
                  <w:r w:rsidRPr="00914FD5">
                    <w:rPr>
                      <w:rFonts w:cs="Arial"/>
                    </w:rPr>
                    <w:tab/>
                  </w:r>
                  <w:r w:rsidR="007E77DC" w:rsidRPr="00914FD5">
                    <w:rPr>
                      <w:rFonts w:cs="Arial"/>
                    </w:rPr>
                    <w:tab/>
                  </w:r>
                  <w:r w:rsidR="00F248B7">
                    <w:rPr>
                      <w:rFonts w:cs="Arial"/>
                    </w:rPr>
                    <w:t>Jared Cohen</w:t>
                  </w:r>
                  <w:r w:rsidR="00F248B7">
                    <w:rPr>
                      <w:rFonts w:cs="Arial"/>
                    </w:rPr>
                    <w:tab/>
                  </w:r>
                  <w:r w:rsidR="00F248B7">
                    <w:rPr>
                      <w:rFonts w:cs="Arial"/>
                    </w:rPr>
                    <w:tab/>
                    <w:t>706-577-3031</w:t>
                  </w:r>
                  <w:r w:rsidRPr="00914FD5">
                    <w:rPr>
                      <w:rFonts w:cs="Arial"/>
                    </w:rPr>
                    <w:tab/>
                  </w:r>
                  <w:r w:rsidR="007E77DC" w:rsidRPr="00914FD5">
                    <w:rPr>
                      <w:rFonts w:cs="Arial"/>
                    </w:rPr>
                    <w:tab/>
                  </w:r>
                  <w:hyperlink r:id="rId10" w:history="1">
                    <w:r w:rsidRPr="00914FD5">
                      <w:rPr>
                        <w:rStyle w:val="Hyperlink"/>
                        <w:rFonts w:cs="Arial"/>
                      </w:rPr>
                      <w:t>Vicepresident@NHHOA.org</w:t>
                    </w:r>
                  </w:hyperlink>
                </w:p>
                <w:p w:rsidR="00B10B44" w:rsidRPr="00914FD5" w:rsidRDefault="00B10B44" w:rsidP="00B10B44">
                  <w:pPr>
                    <w:rPr>
                      <w:rFonts w:cs="Arial"/>
                    </w:rPr>
                  </w:pPr>
                  <w:r w:rsidRPr="00914FD5">
                    <w:rPr>
                      <w:rFonts w:cs="Arial"/>
                    </w:rPr>
                    <w:t>Treasurer</w:t>
                  </w:r>
                  <w:r w:rsidRPr="00914FD5">
                    <w:rPr>
                      <w:rFonts w:cs="Arial"/>
                    </w:rPr>
                    <w:tab/>
                  </w:r>
                  <w:r w:rsidRPr="00914FD5">
                    <w:rPr>
                      <w:rFonts w:cs="Arial"/>
                    </w:rPr>
                    <w:tab/>
                  </w:r>
                  <w:r w:rsidR="007E77DC" w:rsidRPr="00914FD5">
                    <w:rPr>
                      <w:rFonts w:cs="Arial"/>
                    </w:rPr>
                    <w:tab/>
                  </w:r>
                  <w:r w:rsidR="0039678D">
                    <w:rPr>
                      <w:rFonts w:cs="Arial"/>
                    </w:rPr>
                    <w:t>Adam Whatley</w:t>
                  </w:r>
                  <w:r w:rsidRPr="00914FD5">
                    <w:rPr>
                      <w:rFonts w:cs="Arial"/>
                    </w:rPr>
                    <w:tab/>
                  </w:r>
                  <w:r w:rsidRPr="00914FD5">
                    <w:rPr>
                      <w:rFonts w:cs="Arial"/>
                    </w:rPr>
                    <w:tab/>
                  </w:r>
                  <w:r w:rsidR="0039678D">
                    <w:rPr>
                      <w:rFonts w:cs="Arial"/>
                    </w:rPr>
                    <w:t>404-661-1353</w:t>
                  </w:r>
                  <w:r w:rsidR="007E77DC" w:rsidRPr="00914FD5">
                    <w:rPr>
                      <w:rFonts w:cs="Arial"/>
                    </w:rPr>
                    <w:tab/>
                  </w:r>
                  <w:r w:rsidRPr="00914FD5">
                    <w:rPr>
                      <w:rFonts w:cs="Arial"/>
                    </w:rPr>
                    <w:tab/>
                  </w:r>
                  <w:hyperlink r:id="rId11" w:history="1">
                    <w:r w:rsidRPr="00914FD5">
                      <w:rPr>
                        <w:rStyle w:val="Hyperlink"/>
                        <w:rFonts w:cs="Arial"/>
                      </w:rPr>
                      <w:t>Treasurer@NHHOA.org</w:t>
                    </w:r>
                  </w:hyperlink>
                </w:p>
                <w:p w:rsidR="00B10B44" w:rsidRPr="00914FD5" w:rsidRDefault="00B10B44" w:rsidP="00B10B44">
                  <w:pPr>
                    <w:rPr>
                      <w:rFonts w:cs="Arial"/>
                    </w:rPr>
                  </w:pPr>
                  <w:r w:rsidRPr="00914FD5">
                    <w:rPr>
                      <w:rFonts w:cs="Arial"/>
                    </w:rPr>
                    <w:t>Secretary</w:t>
                  </w:r>
                  <w:r w:rsidRPr="00914FD5">
                    <w:rPr>
                      <w:rFonts w:cs="Arial"/>
                    </w:rPr>
                    <w:tab/>
                  </w:r>
                  <w:r w:rsidRPr="00914FD5">
                    <w:rPr>
                      <w:rFonts w:cs="Arial"/>
                    </w:rPr>
                    <w:tab/>
                  </w:r>
                  <w:r w:rsidR="007E77DC" w:rsidRPr="00914FD5">
                    <w:rPr>
                      <w:rFonts w:cs="Arial"/>
                    </w:rPr>
                    <w:tab/>
                  </w:r>
                  <w:r w:rsidR="0039678D">
                    <w:rPr>
                      <w:rFonts w:cs="Arial"/>
                    </w:rPr>
                    <w:t>OPEN</w:t>
                  </w:r>
                  <w:r w:rsidR="0039678D">
                    <w:rPr>
                      <w:rFonts w:cs="Arial"/>
                    </w:rPr>
                    <w:tab/>
                  </w:r>
                  <w:r w:rsidRPr="00914FD5">
                    <w:rPr>
                      <w:rFonts w:cs="Arial"/>
                    </w:rPr>
                    <w:tab/>
                  </w:r>
                  <w:r w:rsidRPr="00914FD5">
                    <w:rPr>
                      <w:rFonts w:cs="Arial"/>
                    </w:rPr>
                    <w:tab/>
                  </w:r>
                  <w:r w:rsidR="0039678D">
                    <w:rPr>
                      <w:rFonts w:cs="Arial"/>
                    </w:rPr>
                    <w:tab/>
                  </w:r>
                  <w:r w:rsidRPr="00914FD5">
                    <w:rPr>
                      <w:rFonts w:cs="Arial"/>
                    </w:rPr>
                    <w:tab/>
                  </w:r>
                  <w:r w:rsidR="007E77DC" w:rsidRPr="00914FD5">
                    <w:rPr>
                      <w:rFonts w:cs="Arial"/>
                    </w:rPr>
                    <w:tab/>
                  </w:r>
                  <w:hyperlink r:id="rId12" w:history="1">
                    <w:r w:rsidRPr="00914FD5">
                      <w:rPr>
                        <w:rStyle w:val="Hyperlink"/>
                        <w:rFonts w:cs="Arial"/>
                      </w:rPr>
                      <w:t>Secretary@NHHOA.org</w:t>
                    </w:r>
                  </w:hyperlink>
                </w:p>
                <w:p w:rsidR="00B10B44" w:rsidRPr="00914FD5" w:rsidRDefault="00B10B44" w:rsidP="00B10B44">
                  <w:pPr>
                    <w:rPr>
                      <w:rFonts w:cs="Arial"/>
                    </w:rPr>
                  </w:pPr>
                  <w:r w:rsidRPr="00914FD5">
                    <w:rPr>
                      <w:rFonts w:cs="Arial"/>
                    </w:rPr>
                    <w:t>ACC</w:t>
                  </w:r>
                  <w:r w:rsidRPr="00914FD5">
                    <w:rPr>
                      <w:rFonts w:cs="Arial"/>
                    </w:rPr>
                    <w:tab/>
                  </w:r>
                  <w:r w:rsidRPr="00914FD5">
                    <w:rPr>
                      <w:rFonts w:cs="Arial"/>
                    </w:rPr>
                    <w:tab/>
                  </w:r>
                  <w:r w:rsidRPr="00914FD5">
                    <w:rPr>
                      <w:rFonts w:cs="Arial"/>
                    </w:rPr>
                    <w:tab/>
                  </w:r>
                  <w:r w:rsidR="007E77DC" w:rsidRPr="00914FD5">
                    <w:rPr>
                      <w:rFonts w:cs="Arial"/>
                    </w:rPr>
                    <w:tab/>
                  </w:r>
                  <w:r w:rsidR="00CD4DA9">
                    <w:rPr>
                      <w:rFonts w:cs="Arial"/>
                    </w:rPr>
                    <w:t>OPEN</w:t>
                  </w:r>
                  <w:r w:rsidR="00914FD5">
                    <w:rPr>
                      <w:rFonts w:cs="Arial"/>
                    </w:rPr>
                    <w:tab/>
                  </w:r>
                  <w:r w:rsidR="00B75A43">
                    <w:rPr>
                      <w:rFonts w:cs="Arial"/>
                    </w:rPr>
                    <w:tab/>
                  </w:r>
                  <w:r w:rsidR="00B75A43">
                    <w:rPr>
                      <w:rFonts w:cs="Arial"/>
                    </w:rPr>
                    <w:tab/>
                  </w:r>
                  <w:r w:rsidR="00B75A43">
                    <w:rPr>
                      <w:rFonts w:cs="Arial"/>
                    </w:rPr>
                    <w:tab/>
                  </w:r>
                  <w:r w:rsidR="00B75A43">
                    <w:rPr>
                      <w:rFonts w:cs="Arial"/>
                    </w:rPr>
                    <w:tab/>
                  </w:r>
                  <w:r w:rsidR="007E77DC" w:rsidRPr="00914FD5">
                    <w:rPr>
                      <w:rFonts w:cs="Arial"/>
                    </w:rPr>
                    <w:tab/>
                  </w:r>
                  <w:hyperlink r:id="rId13" w:history="1">
                    <w:r w:rsidRPr="00914FD5">
                      <w:rPr>
                        <w:rStyle w:val="Hyperlink"/>
                        <w:rFonts w:cs="Arial"/>
                      </w:rPr>
                      <w:t>ACC@NHHOA.org</w:t>
                    </w:r>
                  </w:hyperlink>
                </w:p>
                <w:p w:rsidR="00BD1C1E" w:rsidRPr="00914FD5" w:rsidRDefault="00BD1C1E" w:rsidP="00B10B44">
                  <w:pPr>
                    <w:rPr>
                      <w:rFonts w:cs="Arial"/>
                    </w:rPr>
                  </w:pPr>
                  <w:r w:rsidRPr="00914FD5">
                    <w:rPr>
                      <w:rFonts w:cs="Arial"/>
                    </w:rPr>
                    <w:t>Website</w:t>
                  </w:r>
                  <w:r w:rsidRPr="00914FD5">
                    <w:rPr>
                      <w:rFonts w:cs="Arial"/>
                    </w:rPr>
                    <w:tab/>
                  </w:r>
                  <w:r w:rsidRPr="00914FD5">
                    <w:rPr>
                      <w:rFonts w:cs="Arial"/>
                    </w:rPr>
                    <w:tab/>
                  </w:r>
                  <w:r w:rsidRPr="00914FD5">
                    <w:rPr>
                      <w:rFonts w:cs="Arial"/>
                    </w:rPr>
                    <w:tab/>
                  </w:r>
                  <w:r w:rsidR="00865486">
                    <w:rPr>
                      <w:rFonts w:cs="Arial"/>
                    </w:rPr>
                    <w:t>OPEN</w:t>
                  </w:r>
                  <w:r w:rsidR="00865486">
                    <w:rPr>
                      <w:rFonts w:cs="Arial"/>
                    </w:rPr>
                    <w:tab/>
                  </w:r>
                  <w:r w:rsidR="00865486">
                    <w:rPr>
                      <w:rFonts w:cs="Arial"/>
                    </w:rPr>
                    <w:tab/>
                  </w:r>
                  <w:r w:rsidRPr="00914FD5">
                    <w:rPr>
                      <w:rFonts w:cs="Arial"/>
                    </w:rPr>
                    <w:tab/>
                  </w:r>
                  <w:r w:rsidR="00865486">
                    <w:rPr>
                      <w:rFonts w:cs="Arial"/>
                    </w:rPr>
                    <w:tab/>
                  </w:r>
                  <w:r w:rsidRPr="00914FD5">
                    <w:rPr>
                      <w:rFonts w:cs="Arial"/>
                    </w:rPr>
                    <w:tab/>
                  </w:r>
                  <w:r w:rsidR="007E77DC" w:rsidRPr="00914FD5">
                    <w:rPr>
                      <w:rFonts w:cs="Arial"/>
                    </w:rPr>
                    <w:tab/>
                  </w:r>
                  <w:hyperlink r:id="rId14" w:history="1">
                    <w:r w:rsidRPr="00914FD5">
                      <w:rPr>
                        <w:rStyle w:val="Hyperlink"/>
                        <w:rFonts w:cs="Arial"/>
                      </w:rPr>
                      <w:t>Webmaster@NHHOA.org</w:t>
                    </w:r>
                  </w:hyperlink>
                </w:p>
                <w:p w:rsidR="00BD1C1E" w:rsidRPr="00914FD5" w:rsidRDefault="00BD1C1E" w:rsidP="00B10B44">
                  <w:pPr>
                    <w:rPr>
                      <w:rFonts w:cs="Arial"/>
                    </w:rPr>
                  </w:pPr>
                  <w:r w:rsidRPr="00914FD5">
                    <w:rPr>
                      <w:rFonts w:cs="Arial"/>
                    </w:rPr>
                    <w:t>Clubhouse Reservations</w:t>
                  </w:r>
                  <w:r w:rsidRPr="00914FD5">
                    <w:rPr>
                      <w:rFonts w:cs="Arial"/>
                    </w:rPr>
                    <w:tab/>
                    <w:t xml:space="preserve">Jeannie </w:t>
                  </w:r>
                  <w:proofErr w:type="spellStart"/>
                  <w:r w:rsidRPr="00914FD5">
                    <w:rPr>
                      <w:rFonts w:cs="Arial"/>
                    </w:rPr>
                    <w:t>Estombia</w:t>
                  </w:r>
                  <w:proofErr w:type="spellEnd"/>
                  <w:r w:rsidRPr="00914FD5">
                    <w:rPr>
                      <w:rFonts w:cs="Arial"/>
                    </w:rPr>
                    <w:tab/>
                    <w:t>770-606-1469</w:t>
                  </w:r>
                </w:p>
                <w:p w:rsidR="004629FE" w:rsidRDefault="004629FE" w:rsidP="00B10B44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Access Controls</w:t>
                  </w:r>
                  <w:r>
                    <w:rPr>
                      <w:rFonts w:cs="Arial"/>
                    </w:rPr>
                    <w:tab/>
                  </w:r>
                  <w:r>
                    <w:rPr>
                      <w:rFonts w:cs="Arial"/>
                    </w:rPr>
                    <w:tab/>
                    <w:t>Shannon Owen</w:t>
                  </w:r>
                  <w:r>
                    <w:rPr>
                      <w:rFonts w:cs="Arial"/>
                    </w:rPr>
                    <w:tab/>
                  </w:r>
                  <w:r>
                    <w:rPr>
                      <w:rFonts w:cs="Arial"/>
                    </w:rPr>
                    <w:tab/>
                    <w:t>404-791-5756</w:t>
                  </w:r>
                  <w:r>
                    <w:rPr>
                      <w:rFonts w:cs="Arial"/>
                    </w:rPr>
                    <w:tab/>
                  </w:r>
                  <w:r>
                    <w:rPr>
                      <w:rFonts w:cs="Arial"/>
                    </w:rPr>
                    <w:tab/>
                    <w:t>owen7870@bellsouth.net</w:t>
                  </w:r>
                  <w:bookmarkStart w:id="0" w:name="_GoBack"/>
                  <w:bookmarkEnd w:id="0"/>
                </w:p>
                <w:p w:rsidR="00BD1C1E" w:rsidRPr="00914FD5" w:rsidRDefault="00BD1C1E" w:rsidP="00B10B44">
                  <w:pPr>
                    <w:rPr>
                      <w:rFonts w:cs="Arial"/>
                    </w:rPr>
                  </w:pPr>
                  <w:r w:rsidRPr="00914FD5">
                    <w:rPr>
                      <w:rFonts w:cs="Arial"/>
                    </w:rPr>
                    <w:t>Message Board</w:t>
                  </w:r>
                  <w:r w:rsidRPr="00914FD5">
                    <w:rPr>
                      <w:rFonts w:cs="Arial"/>
                    </w:rPr>
                    <w:tab/>
                  </w:r>
                  <w:r w:rsidRPr="00914FD5">
                    <w:rPr>
                      <w:rFonts w:cs="Arial"/>
                    </w:rPr>
                    <w:tab/>
                  </w:r>
                  <w:r w:rsidR="007E77DC" w:rsidRPr="00914FD5">
                    <w:rPr>
                      <w:rFonts w:cs="Arial"/>
                    </w:rPr>
                    <w:tab/>
                  </w:r>
                  <w:r w:rsidR="000D2B24">
                    <w:rPr>
                      <w:rFonts w:cs="Arial"/>
                    </w:rPr>
                    <w:t>Vicki</w:t>
                  </w:r>
                  <w:r w:rsidR="00865486">
                    <w:rPr>
                      <w:rFonts w:cs="Arial"/>
                    </w:rPr>
                    <w:t xml:space="preserve"> Smith</w:t>
                  </w:r>
                  <w:r w:rsidR="00865486">
                    <w:rPr>
                      <w:rFonts w:cs="Arial"/>
                    </w:rPr>
                    <w:tab/>
                  </w:r>
                  <w:r w:rsidRPr="00914FD5">
                    <w:rPr>
                      <w:rFonts w:cs="Arial"/>
                    </w:rPr>
                    <w:tab/>
                  </w:r>
                  <w:r w:rsidR="009C15D0">
                    <w:rPr>
                      <w:rFonts w:cs="Arial"/>
                    </w:rPr>
                    <w:t>470-336-8695</w:t>
                  </w:r>
                  <w:r w:rsidR="009C15D0">
                    <w:rPr>
                      <w:rFonts w:cs="Arial"/>
                    </w:rPr>
                    <w:tab/>
                  </w:r>
                  <w:r w:rsidR="009C15D0">
                    <w:rPr>
                      <w:rFonts w:cs="Arial"/>
                    </w:rPr>
                    <w:tab/>
                  </w:r>
                  <w:r w:rsidR="009C15D0" w:rsidRPr="00F81B22">
                    <w:rPr>
                      <w:rFonts w:cs="Arial"/>
                      <w:u w:val="single"/>
                    </w:rPr>
                    <w:t>sssvpg@comcast.net</w:t>
                  </w:r>
                  <w:r w:rsidRPr="00914FD5">
                    <w:rPr>
                      <w:rFonts w:cs="Arial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154" o:spid="_x0000_s1042" type="#_x0000_t202" style="position:absolute;margin-left:57.3pt;margin-top:357.05pt;width:392.2pt;height:37.1pt;z-index:25166080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" filled="f" stroked="f">
            <v:textbox inset="0,0,0,0">
              <w:txbxContent>
                <w:p w:rsidR="00414543" w:rsidRPr="00AE32D5" w:rsidRDefault="00B10B44" w:rsidP="00414543">
                  <w:pPr>
                    <w:pStyle w:val="Heading2"/>
                  </w:pPr>
                  <w:r>
                    <w:t>Contacts</w:t>
                  </w:r>
                </w:p>
                <w:p w:rsidR="00414543" w:rsidRDefault="00414543" w:rsidP="00414543">
                  <w:pPr>
                    <w:pStyle w:val="Heading2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roundrect id="AutoShape 137" o:spid="_x0000_s1094" style="position:absolute;margin-left:470.2pt;margin-top:169.8pt;width:106pt;height:110.9pt;z-index:251643392;visibility:visible;mso-position-horizontal-relative:page;mso-position-vertical-relative:pag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" fillcolor="#d8d8d8 [2732]" strokecolor="silver" strokeweight="3.5pt">
            <v:textbox style="mso-fit-shape-to-text:t" inset="3.6pt,,3.6pt">
              <w:txbxContent>
                <w:p w:rsidR="001E6338" w:rsidRPr="00A919C2" w:rsidRDefault="00EE2E98" w:rsidP="005F6F0C">
                  <w:pPr>
                    <w:pStyle w:val="Pullquote"/>
                  </w:pPr>
                  <w:r w:rsidRPr="00A919C2">
                    <w:t>Visit NHHOA.</w:t>
                  </w:r>
                  <w:r w:rsidR="00C81A41" w:rsidRPr="00A919C2">
                    <w:t>org for a complete copy of the Covenants and R</w:t>
                  </w:r>
                  <w:r w:rsidRPr="00A919C2">
                    <w:t>estrictions.</w:t>
                  </w:r>
                </w:p>
              </w:txbxContent>
            </v:textbox>
            <w10:wrap anchorx="page" anchory="page"/>
          </v:roundrect>
        </w:pict>
      </w:r>
      <w:r>
        <w:rPr>
          <w:noProof/>
        </w:rPr>
        <w:pict>
          <v:shape id="Text Box 143" o:spid="_x0000_s1093" type="#_x0000_t202" style="position:absolute;margin-left:208.15pt;margin-top:334.95pt;width:378pt;height:28.7pt;z-index:2517048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" filled="f" stroked="f">
            <v:textbox inset="0,0,0,0">
              <w:txbxContent>
                <w:p w:rsidR="007E484B" w:rsidRDefault="007E484B" w:rsidP="007E484B">
                  <w:pPr>
                    <w:pStyle w:val="Heading2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142" o:spid="_x0000_s1043" type="#_x0000_t202" style="position:absolute;margin-left:207.9pt;margin-top:378.65pt;width:161.75pt;height:342.95pt;z-index:25170688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" filled="f" stroked="f">
            <v:textbox inset="0,0,0,0">
              <w:txbxContent>
                <w:p w:rsidR="003555BD" w:rsidRPr="00C81A41" w:rsidRDefault="003555BD" w:rsidP="003555BD"/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44" type="#_x0000_t202" style="position:absolute;margin-left:391.1pt;margin-top:378.65pt;width:163.55pt;height:328.85pt;z-index:25171097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oGstAIAALU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" filled="f" stroked="f">
            <v:textbox inset="0,0,0,0">
              <w:txbxContent>
                <w:p w:rsidR="00784772" w:rsidRPr="00C81A41" w:rsidRDefault="00784772" w:rsidP="00784772"/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45" type="#_x0000_t202" style="position:absolute;margin-left:406.5pt;margin-top:375pt;width:150.65pt;height:213.65pt;z-index:2517089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" filled="f" stroked="f">
            <v:textbox inset="0,0,0,0">
              <w:txbxContent>
                <w:p w:rsidR="00E644D6" w:rsidRPr="00C81A41" w:rsidRDefault="00E644D6" w:rsidP="003555BD"/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145" o:spid="_x0000_s1092" type="#_x0000_t202" style="position:absolute;margin-left:328.15pt;margin-top:141pt;width:125.45pt;height:200.05pt;z-index:25165158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" filled="f" stroked="f">
            <v:textbox inset="0,0,0,0">
              <w:txbxContent/>
            </v:textbox>
            <w10:wrap anchorx="page" anchory="page"/>
          </v:shape>
        </w:pict>
      </w:r>
      <w:r>
        <w:rPr>
          <w:noProof/>
        </w:rPr>
        <w:pict>
          <v:shape id="Text Box 144" o:spid="_x0000_s1091" type="#_x0000_t202" style="position:absolute;margin-left:194.3pt;margin-top:140.1pt;width:118pt;height:192.55pt;z-index:25165056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" filled="f" stroked="f">
            <v:textbox style="mso-next-textbox:#Text Box 145" inset="0,0,0,0">
              <w:txbxContent/>
            </v:textbox>
            <w10:wrap anchorx="page" anchory="page"/>
          </v:shape>
        </w:pict>
      </w:r>
      <w:r>
        <w:rPr>
          <w:noProof/>
        </w:rPr>
        <w:pict>
          <v:shape id="_x0000_s1050" type="#_x0000_t202" style="position:absolute;margin-left:56.8pt;margin-top:140.1pt;width:118pt;height:195.5pt;z-index:2516485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" filled="f" stroked="f">
            <v:textbox style="mso-next-textbox:#Text Box 144" inset="0,0,0,0">
              <w:txbxContent>
                <w:p w:rsidR="001E6338" w:rsidRPr="00A024F6" w:rsidRDefault="00EE2E98" w:rsidP="009A6D2D">
                  <w:pPr>
                    <w:pStyle w:val="BodyText"/>
                    <w:rPr>
                      <w:rFonts w:ascii="Arial" w:hAnsi="Arial" w:cs="Arial"/>
                      <w:sz w:val="20"/>
                    </w:rPr>
                  </w:pPr>
                  <w:r w:rsidRPr="00A024F6">
                    <w:rPr>
                      <w:rFonts w:ascii="Arial" w:hAnsi="Arial" w:cs="Arial"/>
                      <w:sz w:val="20"/>
                    </w:rPr>
                    <w:t>Every homeowner should have a copy of our Covenants and Restrictions which you received when you purchased your home</w:t>
                  </w:r>
                  <w:r w:rsidR="003E089E" w:rsidRPr="00A024F6">
                    <w:rPr>
                      <w:rFonts w:ascii="Arial" w:hAnsi="Arial" w:cs="Arial"/>
                      <w:sz w:val="20"/>
                    </w:rPr>
                    <w:t xml:space="preserve">.  </w:t>
                  </w:r>
                  <w:r w:rsidRPr="00A024F6">
                    <w:rPr>
                      <w:rFonts w:ascii="Arial" w:hAnsi="Arial" w:cs="Arial"/>
                      <w:sz w:val="20"/>
                    </w:rPr>
                    <w:t xml:space="preserve"> Remember, when you do not abide by these, you are costing your neighbors money and time to enforce.  </w:t>
                  </w:r>
                  <w:r w:rsidR="00C81A41" w:rsidRPr="00A024F6">
                    <w:rPr>
                      <w:rFonts w:ascii="Arial" w:hAnsi="Arial" w:cs="Arial"/>
                      <w:sz w:val="20"/>
                    </w:rPr>
                    <w:t>If a complaint is received, the Board must take action.  These are the most common violations:</w:t>
                  </w:r>
                </w:p>
                <w:p w:rsidR="00C81A41" w:rsidRPr="00A024F6" w:rsidRDefault="00C81A41" w:rsidP="00C81A41">
                  <w:pPr>
                    <w:rPr>
                      <w:rFonts w:cs="Arial"/>
                    </w:rPr>
                  </w:pPr>
                  <w:r w:rsidRPr="00A024F6">
                    <w:rPr>
                      <w:rFonts w:cs="Arial"/>
                    </w:rPr>
                    <w:t>No vehicle parking on grass or street.</w:t>
                  </w:r>
                </w:p>
                <w:p w:rsidR="00C81A41" w:rsidRDefault="001725E0" w:rsidP="00C81A41">
                  <w:r>
                    <w:t>No boat/RV/tractor trailer parking</w:t>
                  </w:r>
                  <w:r w:rsidR="00C81A41">
                    <w:t>.</w:t>
                  </w:r>
                </w:p>
                <w:p w:rsidR="00C81A41" w:rsidRDefault="00C81A41" w:rsidP="00C81A41">
                  <w:r>
                    <w:t>Grass and islands must be manicured.  County ordinance requires grass to be kept cut.</w:t>
                  </w:r>
                </w:p>
                <w:p w:rsidR="00C81A41" w:rsidRDefault="00C81A41" w:rsidP="00C81A41">
                  <w:r>
                    <w:t xml:space="preserve">Home exterior must be maintained.  This includes exteriors paint, roof maintenance, </w:t>
                  </w:r>
                  <w:proofErr w:type="gramStart"/>
                  <w:r>
                    <w:t>shutter</w:t>
                  </w:r>
                  <w:proofErr w:type="gramEnd"/>
                  <w:r>
                    <w:t xml:space="preserve">/trim repairs as needed.  </w:t>
                  </w:r>
                </w:p>
                <w:p w:rsidR="00C81A41" w:rsidRDefault="00C81A41" w:rsidP="00C81A41">
                  <w:r>
                    <w:t xml:space="preserve">Barking dog </w:t>
                  </w:r>
                  <w:r w:rsidR="00C34B6B">
                    <w:t>nuisance</w:t>
                  </w:r>
                </w:p>
                <w:p w:rsidR="00C81A41" w:rsidRPr="00C81A41" w:rsidRDefault="00C81A41" w:rsidP="00C81A41">
                  <w:r>
                    <w:t xml:space="preserve">Remember to get approval when making any additions or changes to the architecture of your </w:t>
                  </w:r>
                  <w:r w:rsidR="00C52A80">
                    <w:t>property</w:t>
                  </w:r>
                  <w:r>
                    <w:t xml:space="preserve"> (this includes storage buildings, fences, extension of driveways, screened porches and more</w:t>
                  </w:r>
                  <w:r w:rsidR="00C52A80">
                    <w:t>)</w:t>
                  </w:r>
                  <w:r>
                    <w:t xml:space="preserve">.  A form is available for download at </w:t>
                  </w:r>
                  <w:r w:rsidR="00C52A80">
                    <w:t>www.</w:t>
                  </w:r>
                  <w:r>
                    <w:t>NHHOA.org.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49" type="#_x0000_t202" style="position:absolute;margin-left:54.35pt;margin-top:100.3pt;width:378pt;height:28.7pt;z-index:2516495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" filled="f" stroked="f">
            <v:textbox inset="0,0,0,0">
              <w:txbxContent>
                <w:p w:rsidR="001E6338" w:rsidRPr="006F36C2" w:rsidRDefault="00EE2E98" w:rsidP="007E53BC">
                  <w:pPr>
                    <w:pStyle w:val="Heading3"/>
                    <w:rPr>
                      <w:sz w:val="36"/>
                      <w:szCs w:val="36"/>
                    </w:rPr>
                  </w:pPr>
                  <w:r w:rsidRPr="006F36C2">
                    <w:rPr>
                      <w:sz w:val="36"/>
                      <w:szCs w:val="36"/>
                    </w:rPr>
                    <w:t>Covenants and Restrictions</w:t>
                  </w:r>
                </w:p>
                <w:p w:rsidR="001E6338" w:rsidRDefault="001E6338" w:rsidP="001E6338">
                  <w:pPr>
                    <w:pStyle w:val="Heading2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141" o:spid="_x0000_s1046" type="#_x0000_t202" style="position:absolute;margin-left:335.95pt;margin-top:135.1pt;width:117.95pt;height:177.05pt;z-index:2516474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" filled="f" stroked="f">
            <v:textbox inset="0,0,0,0">
              <w:txbxContent/>
            </v:textbox>
            <w10:wrap anchorx="page" anchory="page"/>
          </v:shape>
        </w:pict>
      </w:r>
      <w:r>
        <w:rPr>
          <w:noProof/>
        </w:rPr>
        <w:pict>
          <v:shape id="Text Box 147" o:spid="_x0000_s1051" type="#_x0000_t202" style="position:absolute;margin-left:57.4pt;margin-top:568.9pt;width:378pt;height:28.7pt;z-index:2516536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" filled="f" stroked="f">
            <v:textbox inset="0,0,0,0">
              <w:txbxContent>
                <w:p w:rsidR="001E6338" w:rsidRDefault="001E6338" w:rsidP="001E6338">
                  <w:pPr>
                    <w:pStyle w:val="Heading2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line id="Line 150" o:spid="_x0000_s1090" style="position:absolute;z-index:251656704;visibility:visible;mso-position-horizontal-relative:page;mso-position-vertical-relative:page" from="53.7pt,741.3pt" to="557.8pt,74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" strokecolor="silver" strokeweight="3.5pt">
            <w10:wrap anchorx="page" anchory="page"/>
          </v:line>
        </w:pict>
      </w:r>
      <w:r>
        <w:rPr>
          <w:noProof/>
        </w:rPr>
        <w:pict>
          <v:shape id="Text Box 146" o:spid="_x0000_s1052" type="#_x0000_t202" style="position:absolute;margin-left:57.3pt;margin-top:601.9pt;width:118pt;height:116.3pt;z-index:25165260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s1tsgIAALU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" filled="f" stroked="f">
            <v:textbox style="mso-next-textbox:#Text Box 148" inset="0,0,0,0">
              <w:txbxContent>
                <w:p w:rsidR="001E6338" w:rsidRPr="00A024F6" w:rsidRDefault="001E6338" w:rsidP="009A6D2D">
                  <w:pPr>
                    <w:pStyle w:val="BodyText"/>
                    <w:rPr>
                      <w:rFonts w:ascii="Arial" w:hAnsi="Arial" w:cs="Arial"/>
                      <w:sz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148" o:spid="_x0000_s1089" type="#_x0000_t202" style="position:absolute;margin-left:180.45pt;margin-top:597.75pt;width:118pt;height:116.3pt;z-index:25165465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" filled="f" stroked="f">
            <v:textbox inset="0,0,0,0">
              <w:txbxContent/>
            </v:textbox>
            <w10:wrap anchorx="page" anchory="page"/>
          </v:shape>
        </w:pict>
      </w:r>
      <w:r>
        <w:rPr>
          <w:noProof/>
        </w:rPr>
        <w:pict>
          <v:shape id="Text Box 140" o:spid="_x0000_s1088" type="#_x0000_t202" style="position:absolute;margin-left:194.45pt;margin-top:138.6pt;width:118pt;height:180.8pt;z-index:2516464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" filled="f" stroked="f">
            <v:textbox style="mso-next-textbox:#Text Box 141" inset="0,0,0,0">
              <w:txbxContent/>
            </v:textbox>
            <w10:wrap anchorx="page" anchory="page"/>
          </v:shape>
        </w:pict>
      </w:r>
      <w:r>
        <w:rPr>
          <w:noProof/>
        </w:rPr>
        <w:pict>
          <v:shape id="Text Box 136" o:spid="_x0000_s1055" type="#_x0000_t202" style="position:absolute;margin-left:43.9pt;margin-top:52.1pt;width:53.6pt;height:22.9pt;z-index:2516423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" filled="f" stroked="f">
            <v:textbox inset="3.6pt,,3.6pt">
              <w:txbxContent>
                <w:p w:rsidR="001E6338" w:rsidRPr="0078206E" w:rsidRDefault="001E6338" w:rsidP="001E6338">
                  <w:pPr>
                    <w:jc w:val="right"/>
                    <w:rPr>
                      <w:rStyle w:val="PageNumber"/>
                    </w:rPr>
                  </w:pPr>
                  <w:proofErr w:type="gramStart"/>
                  <w:r w:rsidRPr="0078206E">
                    <w:rPr>
                      <w:rStyle w:val="PageNumber"/>
                    </w:rPr>
                    <w:t>page</w:t>
                  </w:r>
                  <w:proofErr w:type="gramEnd"/>
                  <w:r w:rsidRPr="0078206E">
                    <w:rPr>
                      <w:rStyle w:val="PageNumber"/>
                    </w:rPr>
                    <w:t xml:space="preserve"> 2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>
          <v:roundrect id="AutoShape 135" o:spid="_x0000_s1087" style="position:absolute;margin-left:34.2pt;margin-top:43.2pt;width:1in;height:27pt;z-index:251641344;visibility:visible;mso-position-horizontal-relative:page;mso-position-vertical-relative:page" arcsize="2912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" stroked="f">
            <w10:wrap anchorx="page" anchory="page"/>
          </v:roundrect>
        </w:pict>
      </w:r>
      <w:r>
        <w:rPr>
          <w:noProof/>
        </w:rPr>
        <w:pict>
          <v:roundrect id="AutoShape 134" o:spid="_x0000_s1086" style="position:absolute;margin-left:53.7pt;margin-top:53.8pt;width:522pt;height:31.8pt;z-index:251640320;visibility:visible;mso-position-horizontal-relative:page;mso-position-vertical-relative:pag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" fillcolor="#9ccf9c" stroked="f">
            <w10:wrap anchorx="page" anchory="page"/>
          </v:roundrect>
        </w:pict>
      </w:r>
      <w:r>
        <w:rPr>
          <w:noProof/>
        </w:rPr>
        <w:pict>
          <v:shape id="Text Box 151" o:spid="_x0000_s1056" type="#_x0000_t202" style="position:absolute;margin-left:207.7pt;margin-top:57.8pt;width:349pt;height:28.7pt;z-index:2516577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" filled="f" stroked="f" strokecolor="silver" strokeweight="3.5pt">
            <v:textbox style="mso-fit-shape-to-text:t" inset="3.6pt,,3.6pt">
              <w:txbxContent>
                <w:p w:rsidR="001E6338" w:rsidRPr="0074496F" w:rsidRDefault="001E6338" w:rsidP="0074496F">
                  <w:pPr>
                    <w:pStyle w:val="pagetitleR"/>
                  </w:pPr>
                  <w:r w:rsidRPr="0074496F">
                    <w:t>N</w:t>
                  </w:r>
                  <w:r w:rsidR="00EE2E98">
                    <w:t>EWSLETTER</w:t>
                  </w:r>
                </w:p>
              </w:txbxContent>
            </v:textbox>
            <w10:wrap anchorx="page" anchory="page"/>
          </v:shape>
        </w:pict>
      </w:r>
      <w:r w:rsidR="00974687">
        <w:br w:type="page"/>
      </w:r>
      <w:r>
        <w:rPr>
          <w:noProof/>
        </w:rPr>
        <w:lastRenderedPageBreak/>
        <w:pict>
          <v:roundrect id="AutoShape 165" o:spid="_x0000_s1059" style="position:absolute;margin-left:38.2pt;margin-top:268.05pt;width:143.1pt;height:87.95pt;z-index:251672064;visibility:visible;mso-position-horizontal-relative:page;mso-position-vertical-relative:pag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" fillcolor="#d8d8d8 [2732]" strokecolor="silver" strokeweight="3.5pt">
            <v:textbox inset="3.6pt,,3.6pt">
              <w:txbxContent>
                <w:p w:rsidR="00414543" w:rsidRPr="00A919C2" w:rsidRDefault="007E77DC" w:rsidP="005F6F0C">
                  <w:pPr>
                    <w:pStyle w:val="Pullquote"/>
                  </w:pPr>
                  <w:r w:rsidRPr="00A919C2">
                    <w:t>PLEASE notify the HOA if you are moving and forward the new owne</w:t>
                  </w:r>
                  <w:r w:rsidR="00A5175E" w:rsidRPr="00A919C2">
                    <w:t xml:space="preserve">r’s </w:t>
                  </w:r>
                  <w:r w:rsidRPr="00A919C2">
                    <w:t>address to the HOA.</w:t>
                  </w:r>
                </w:p>
              </w:txbxContent>
            </v:textbox>
            <w10:wrap anchorx="page" anchory="page"/>
          </v:roundrect>
        </w:pict>
      </w:r>
      <w:r>
        <w:rPr>
          <w:noProof/>
        </w:rPr>
        <w:pict>
          <v:shape id="Text Box 160" o:spid="_x0000_s1060" type="#_x0000_t202" style="position:absolute;margin-left:365.4pt;margin-top:165.95pt;width:117.95pt;height:179.3pt;z-index:25166694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" filled="f" stroked="f">
            <v:textbox inset="0,0,0,0">
              <w:txbxContent/>
            </v:textbox>
            <w10:wrap anchorx="page" anchory="page"/>
          </v:shape>
        </w:pict>
      </w:r>
      <w:r>
        <w:rPr>
          <w:noProof/>
        </w:rPr>
        <w:pict>
          <v:shape id="Text Box 159" o:spid="_x0000_s1061" type="#_x0000_t202" style="position:absolute;margin-left:209.75pt;margin-top:165.45pt;width:118pt;height:177.8pt;z-index:25166592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" filled="f" stroked="f">
            <v:textbox style="mso-next-textbox:#Text Box 160" inset="0,0,0,0">
              <w:txbxContent/>
            </v:textbox>
            <w10:wrap anchorx="page" anchory="page"/>
          </v:shape>
        </w:pict>
      </w:r>
      <w:r>
        <w:rPr>
          <w:noProof/>
        </w:rPr>
        <w:pict>
          <v:shape id="Text Box 157" o:spid="_x0000_s1062" type="#_x0000_t202" style="position:absolute;margin-left:39.1pt;margin-top:165.95pt;width:142.2pt;height:172.4pt;z-index:25166387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" filled="f" stroked="f">
            <v:textbox style="mso-next-textbox:#Text Box 159" inset="0,0,0,0">
              <w:txbxContent>
                <w:p w:rsidR="00414543" w:rsidRPr="00A919C2" w:rsidRDefault="00BD1C1E" w:rsidP="009A6D2D">
                  <w:pPr>
                    <w:pStyle w:val="BodyText"/>
                    <w:rPr>
                      <w:sz w:val="20"/>
                    </w:rPr>
                  </w:pPr>
                  <w:r w:rsidRPr="00A919C2">
                    <w:rPr>
                      <w:b/>
                      <w:sz w:val="20"/>
                    </w:rPr>
                    <w:t>Clubhouse Reservations</w:t>
                  </w:r>
                  <w:r w:rsidRPr="00A919C2">
                    <w:rPr>
                      <w:sz w:val="20"/>
                    </w:rPr>
                    <w:t>:</w:t>
                  </w:r>
                </w:p>
                <w:p w:rsidR="00BD1C1E" w:rsidRPr="00A919C2" w:rsidRDefault="00BD1C1E" w:rsidP="00BD1C1E">
                  <w:pPr>
                    <w:rPr>
                      <w:rFonts w:ascii="Tahoma" w:hAnsi="Tahoma" w:cs="Tahoma"/>
                    </w:rPr>
                  </w:pPr>
                  <w:r w:rsidRPr="00A919C2">
                    <w:rPr>
                      <w:rFonts w:ascii="Tahoma" w:hAnsi="Tahoma" w:cs="Tahoma"/>
                    </w:rPr>
                    <w:t xml:space="preserve">To reserve the clubhouse, obtain a form from </w:t>
                  </w:r>
                  <w:hyperlink r:id="rId15" w:history="1">
                    <w:r w:rsidRPr="00A919C2">
                      <w:rPr>
                        <w:rStyle w:val="Hyperlink"/>
                        <w:rFonts w:ascii="Tahoma" w:hAnsi="Tahoma" w:cs="Tahoma"/>
                      </w:rPr>
                      <w:t>www.NHHOA.org</w:t>
                    </w:r>
                  </w:hyperlink>
                  <w:r w:rsidRPr="00A919C2">
                    <w:rPr>
                      <w:rFonts w:ascii="Tahoma" w:hAnsi="Tahoma" w:cs="Tahoma"/>
                    </w:rPr>
                    <w:t xml:space="preserve"> and remit a $50 security deposit</w:t>
                  </w:r>
                  <w:r w:rsidR="00C52A80" w:rsidRPr="00A919C2">
                    <w:rPr>
                      <w:rFonts w:ascii="Tahoma" w:hAnsi="Tahoma" w:cs="Tahoma"/>
                    </w:rPr>
                    <w:t>.</w:t>
                  </w:r>
                </w:p>
                <w:p w:rsidR="00C52A80" w:rsidRDefault="00C52A80" w:rsidP="00BD1C1E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  <w:p w:rsidR="00BD1C1E" w:rsidRDefault="00BD1C1E" w:rsidP="00BD1C1E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  <w:p w:rsidR="00BD1C1E" w:rsidRDefault="00BD1C1E" w:rsidP="00BD1C1E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  <w:p w:rsidR="00BD1C1E" w:rsidRDefault="00BD1C1E" w:rsidP="00BD1C1E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  <w:p w:rsidR="00BD1C1E" w:rsidRPr="00A919C2" w:rsidRDefault="00BD1C1E" w:rsidP="00BD1C1E">
                  <w:pPr>
                    <w:rPr>
                      <w:rFonts w:ascii="Tahoma" w:hAnsi="Tahoma" w:cs="Tahoma"/>
                    </w:rPr>
                  </w:pPr>
                  <w:r w:rsidRPr="00A919C2">
                    <w:rPr>
                      <w:rFonts w:ascii="Tahoma" w:hAnsi="Tahoma" w:cs="Tahoma"/>
                      <w:b/>
                    </w:rPr>
                    <w:t>Architectural Changes</w:t>
                  </w:r>
                  <w:r w:rsidRPr="00A919C2">
                    <w:rPr>
                      <w:rFonts w:ascii="Tahoma" w:hAnsi="Tahoma" w:cs="Tahoma"/>
                    </w:rPr>
                    <w:t>:</w:t>
                  </w:r>
                </w:p>
                <w:p w:rsidR="00BD1C1E" w:rsidRPr="00A919C2" w:rsidRDefault="00BD1C1E" w:rsidP="00BD1C1E">
                  <w:pPr>
                    <w:rPr>
                      <w:rFonts w:ascii="Tahoma" w:hAnsi="Tahoma" w:cs="Tahoma"/>
                    </w:rPr>
                  </w:pPr>
                  <w:r w:rsidRPr="00A919C2">
                    <w:rPr>
                      <w:rFonts w:ascii="Tahoma" w:hAnsi="Tahoma" w:cs="Tahoma"/>
                    </w:rPr>
                    <w:t xml:space="preserve">If you are making a change to your home’s exterior, submit your changes for approval first to the ACC at ACC@NHHOA.or or mail </w:t>
                  </w:r>
                  <w:proofErr w:type="gramStart"/>
                  <w:r w:rsidRPr="00A919C2">
                    <w:rPr>
                      <w:rFonts w:ascii="Tahoma" w:hAnsi="Tahoma" w:cs="Tahoma"/>
                    </w:rPr>
                    <w:t>to</w:t>
                  </w:r>
                  <w:r w:rsidR="00C52A80" w:rsidRPr="00A919C2">
                    <w:rPr>
                      <w:rFonts w:ascii="Tahoma" w:hAnsi="Tahoma" w:cs="Tahoma"/>
                    </w:rPr>
                    <w:t xml:space="preserve"> </w:t>
                  </w:r>
                  <w:r w:rsidRPr="00A919C2">
                    <w:rPr>
                      <w:rFonts w:ascii="Tahoma" w:hAnsi="Tahoma" w:cs="Tahoma"/>
                    </w:rPr>
                    <w:t xml:space="preserve"> P</w:t>
                  </w:r>
                  <w:proofErr w:type="gramEnd"/>
                  <w:r w:rsidRPr="00A919C2">
                    <w:rPr>
                      <w:rFonts w:ascii="Tahoma" w:hAnsi="Tahoma" w:cs="Tahoma"/>
                    </w:rPr>
                    <w:t xml:space="preserve">. O. Box 3907, Cartersville, GA 30120.  ACC forms are available for download at </w:t>
                  </w:r>
                  <w:hyperlink r:id="rId16" w:history="1">
                    <w:r w:rsidRPr="00A919C2">
                      <w:rPr>
                        <w:rStyle w:val="Hyperlink"/>
                        <w:rFonts w:ascii="Tahoma" w:hAnsi="Tahoma" w:cs="Tahoma"/>
                      </w:rPr>
                      <w:t>www.NHHOA.org</w:t>
                    </w:r>
                  </w:hyperlink>
                  <w:r w:rsidRPr="00A919C2">
                    <w:rPr>
                      <w:rFonts w:ascii="Tahoma" w:hAnsi="Tahoma" w:cs="Tahoma"/>
                    </w:rPr>
                    <w:t>.</w:t>
                  </w:r>
                </w:p>
                <w:p w:rsidR="00BD1C1E" w:rsidRPr="00A919C2" w:rsidRDefault="007E77DC" w:rsidP="00BD1C1E">
                  <w:pPr>
                    <w:rPr>
                      <w:rFonts w:ascii="Tahoma" w:hAnsi="Tahoma" w:cs="Tahoma"/>
                    </w:rPr>
                  </w:pPr>
                  <w:r w:rsidRPr="00A919C2">
                    <w:rPr>
                      <w:rFonts w:ascii="Tahoma" w:hAnsi="Tahoma" w:cs="Tahoma"/>
                      <w:b/>
                    </w:rPr>
                    <w:t>Closing Letters</w:t>
                  </w:r>
                  <w:r w:rsidRPr="00A919C2">
                    <w:rPr>
                      <w:rFonts w:ascii="Tahoma" w:hAnsi="Tahoma" w:cs="Tahoma"/>
                    </w:rPr>
                    <w:t>:</w:t>
                  </w:r>
                </w:p>
                <w:p w:rsidR="007E77DC" w:rsidRPr="00BD1C1E" w:rsidRDefault="007E77DC" w:rsidP="00BD1C1E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A919C2">
                    <w:rPr>
                      <w:rFonts w:ascii="Tahoma" w:hAnsi="Tahoma" w:cs="Tahoma"/>
                    </w:rPr>
                    <w:t>If you are selling your home, please tell your agent to c</w:t>
                  </w:r>
                  <w:r w:rsidR="007022A2" w:rsidRPr="00A919C2">
                    <w:rPr>
                      <w:rFonts w:ascii="Tahoma" w:hAnsi="Tahoma" w:cs="Tahoma"/>
                    </w:rPr>
                    <w:t xml:space="preserve">ontact </w:t>
                  </w:r>
                  <w:r w:rsidR="00865486">
                    <w:rPr>
                      <w:rFonts w:ascii="Tahoma" w:hAnsi="Tahoma" w:cs="Tahoma"/>
                    </w:rPr>
                    <w:t>Adam Whatley at 404-661-1353</w:t>
                  </w:r>
                  <w:r w:rsidR="007022A2" w:rsidRPr="00A919C2">
                    <w:rPr>
                      <w:rFonts w:ascii="Tahoma" w:hAnsi="Tahoma" w:cs="Tahoma"/>
                    </w:rPr>
                    <w:t xml:space="preserve"> or treasurer@NHHOA.org </w:t>
                  </w:r>
                  <w:r w:rsidR="002D4884">
                    <w:rPr>
                      <w:rFonts w:ascii="Tahoma" w:hAnsi="Tahoma" w:cs="Tahoma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1497965" cy="2275390"/>
                        <wp:effectExtent l="0" t="0" r="0" b="0"/>
                        <wp:docPr id="27" name="Picture 2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97965" cy="22753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>
                    <w:rPr>
                      <w:rFonts w:ascii="Tahoma" w:hAnsi="Tahoma" w:cs="Tahoma"/>
                      <w:sz w:val="18"/>
                      <w:szCs w:val="18"/>
                    </w:rPr>
                    <w:t>ontact</w:t>
                  </w:r>
                  <w:proofErr w:type="spellEnd"/>
                  <w:r>
                    <w:rPr>
                      <w:rFonts w:ascii="Tahoma" w:hAnsi="Tahoma" w:cs="Tahoma"/>
                      <w:sz w:val="18"/>
                      <w:szCs w:val="18"/>
                    </w:rPr>
                    <w:t xml:space="preserve"> Roger Hackler at 404-680-4682 or Treasurer@NHHOA.org.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158" o:spid="_x0000_s1063" type="#_x0000_t202" style="position:absolute;margin-left:39.3pt;margin-top:119.4pt;width:399.6pt;height:37.1pt;z-index:25166489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" filled="f" stroked="f">
            <v:textbox inset="0,0,0,0">
              <w:txbxContent>
                <w:p w:rsidR="00414543" w:rsidRPr="00AE32D5" w:rsidRDefault="00BD1C1E" w:rsidP="00414543">
                  <w:pPr>
                    <w:pStyle w:val="Heading2"/>
                  </w:pPr>
                  <w:r>
                    <w:t>Useful Information</w:t>
                  </w:r>
                </w:p>
                <w:p w:rsidR="00414543" w:rsidRDefault="00414543" w:rsidP="00414543">
                  <w:pPr>
                    <w:pStyle w:val="Heading2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line id="Line 169" o:spid="_x0000_s1085" style="position:absolute;z-index:251676160;visibility:visible;mso-position-horizontal-relative:page;mso-position-vertical-relative:page" from="53.3pt,743.05pt" to="542.85pt,74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" strokecolor="silver" strokeweight="3.5pt">
            <w10:wrap anchorx="page" anchory="page"/>
          </v:line>
        </w:pict>
      </w:r>
      <w:r>
        <w:rPr>
          <w:noProof/>
        </w:rPr>
        <w:pict>
          <v:shape id="Text Box 170" o:spid="_x0000_s1064" type="#_x0000_t202" style="position:absolute;margin-left:44pt;margin-top:53.8pt;width:349pt;height:28.7pt;z-index:25167718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" filled="f" stroked="f" strokecolor="silver" strokeweight="3.5pt">
            <v:textbox style="mso-fit-shape-to-text:t" inset="3.6pt,,3.6pt">
              <w:txbxContent>
                <w:p w:rsidR="00414543" w:rsidRPr="0074496F" w:rsidRDefault="00414543" w:rsidP="0074496F">
                  <w:pPr>
                    <w:pStyle w:val="pagetitleL"/>
                  </w:pPr>
                  <w:r w:rsidRPr="0074496F">
                    <w:t>N</w:t>
                  </w:r>
                  <w:r w:rsidR="00B10B44">
                    <w:t>EWSLETTE</w:t>
                  </w:r>
                  <w:r w:rsidR="007E77DC">
                    <w:t>R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168" o:spid="_x0000_s1065" type="#_x0000_t202" style="position:absolute;margin-left:510.75pt;margin-top:52.15pt;width:57.35pt;height:31.2pt;z-index:2516751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" filled="f" stroked="f">
            <v:textbox style="mso-fit-shape-to-text:t" inset="3.6pt,,3.6pt">
              <w:txbxContent>
                <w:p w:rsidR="00414543" w:rsidRPr="0078206E" w:rsidRDefault="00414543" w:rsidP="00414543">
                  <w:pPr>
                    <w:rPr>
                      <w:rStyle w:val="PageNumber"/>
                    </w:rPr>
                  </w:pPr>
                  <w:proofErr w:type="gramStart"/>
                  <w:r w:rsidRPr="0078206E">
                    <w:rPr>
                      <w:rStyle w:val="PageNumber"/>
                    </w:rPr>
                    <w:t>page</w:t>
                  </w:r>
                  <w:proofErr w:type="gramEnd"/>
                  <w:r w:rsidRPr="0078206E">
                    <w:rPr>
                      <w:rStyle w:val="PageNumber"/>
                    </w:rPr>
                    <w:t xml:space="preserve"> 3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>
          <v:roundrect id="AutoShape 167" o:spid="_x0000_s1084" style="position:absolute;margin-left:504.35pt;margin-top:43.2pt;width:1in;height:27pt;z-index:251674112;visibility:visible;mso-position-horizontal-relative:page;mso-position-vertical-relative:page" arcsize="2912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" stroked="f">
            <w10:wrap anchorx="page" anchory="page"/>
          </v:roundrect>
        </w:pict>
      </w:r>
      <w:r>
        <w:rPr>
          <w:noProof/>
        </w:rPr>
        <w:pict>
          <v:roundrect id="AutoShape 166" o:spid="_x0000_s1083" style="position:absolute;margin-left:31.55pt;margin-top:52.5pt;width:522pt;height:31.8pt;z-index:251673088;visibility:visible;mso-position-horizontal-relative:page;mso-position-vertical-relative:pag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" fillcolor="#9ccf9c" stroked="f">
            <w10:wrap anchorx="page" anchory="page"/>
          </v:roundrect>
        </w:pict>
      </w:r>
      <w:r w:rsidR="00974687">
        <w:br w:type="page"/>
      </w:r>
      <w:r>
        <w:rPr>
          <w:noProof/>
        </w:rPr>
        <w:lastRenderedPageBreak/>
        <w:pict>
          <v:shape id="Text Box 189" o:spid="_x0000_s1066" type="#_x0000_t202" style="position:absolute;margin-left:67.3pt;margin-top:393.85pt;width:89.7pt;height:46.85pt;z-index:2516956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" filled="f" stroked="f">
            <v:textbox>
              <w:txbxContent>
                <w:p w:rsidR="009C229D" w:rsidRPr="009C229D" w:rsidRDefault="009C229D"/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174" o:spid="_x0000_s1067" type="#_x0000_t202" style="position:absolute;margin-left:195.95pt;margin-top:101.4pt;width:387.95pt;height:37.2pt;z-index:25168128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" filled="f" stroked="f">
            <v:textbox inset="0,0,0,0">
              <w:txbxContent>
                <w:p w:rsidR="008C1B59" w:rsidRPr="00AB564F" w:rsidRDefault="008C1B59" w:rsidP="00AB564F">
                  <w:pPr>
                    <w:pStyle w:val="Heading2"/>
                  </w:pPr>
                </w:p>
                <w:p w:rsidR="008C1B59" w:rsidRDefault="008C1B59" w:rsidP="008C1B59">
                  <w:pPr>
                    <w:pStyle w:val="Heading2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188" o:spid="_x0000_s1068" type="#_x0000_t202" style="position:absolute;margin-left:465pt;margin-top:401.75pt;width:94.55pt;height:109.6pt;z-index:251694592;visibility:visible;mso-wrap-style:non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" filled="f" stroked="f" strokecolor="silver" strokeweight="3.5pt">
            <v:textbox style="mso-fit-shape-to-text:t" inset="3.6pt,,3.6pt">
              <w:txbxContent>
                <w:p w:rsidR="008C1B59" w:rsidRPr="002870C6" w:rsidRDefault="008C1B59" w:rsidP="008C1B59"/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187" o:spid="_x0000_s1078" type="#_x0000_t202" style="position:absolute;margin-left:208pt;margin-top:54pt;width:349pt;height:34.4pt;z-index:2516935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" filled="f" stroked="f" strokecolor="silver" strokeweight="3.5pt">
            <v:textbox style="mso-fit-shape-to-text:t" inset="3.6pt,,3.6pt">
              <w:txbxContent>
                <w:p w:rsidR="008C1B59" w:rsidRPr="002350AD" w:rsidRDefault="008C1B59" w:rsidP="008C1B59">
                  <w:pPr>
                    <w:jc w:val="right"/>
                    <w:rPr>
                      <w:rFonts w:cs="Arial"/>
                      <w:b/>
                      <w:color w:val="FFFFFF"/>
                      <w:spacing w:val="20"/>
                      <w:sz w:val="28"/>
                      <w:szCs w:val="28"/>
                    </w:rPr>
                  </w:pPr>
                  <w:r w:rsidRPr="002350AD">
                    <w:rPr>
                      <w:rFonts w:cs="Arial"/>
                      <w:b/>
                      <w:color w:val="FFFFFF"/>
                      <w:spacing w:val="20"/>
                      <w:sz w:val="28"/>
                      <w:szCs w:val="28"/>
                    </w:rPr>
                    <w:t>NEWSLETTER TITLE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186" o:spid="_x0000_s1070" type="#_x0000_t202" style="position:absolute;margin-left:44.1pt;margin-top:47.65pt;width:56.6pt;height:31.2pt;z-index:25169254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" filled="f" stroked="f">
            <v:textbox style="mso-fit-shape-to-text:t" inset="3.6pt,,3.6pt">
              <w:txbxContent>
                <w:p w:rsidR="008C1B59" w:rsidRPr="0078206E" w:rsidRDefault="008C1B59" w:rsidP="008C1B59">
                  <w:pPr>
                    <w:jc w:val="right"/>
                    <w:rPr>
                      <w:rStyle w:val="PageNumber"/>
                    </w:rPr>
                  </w:pP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>
          <v:roundrect id="AutoShape 185" o:spid="_x0000_s1082" style="position:absolute;margin-left:35.35pt;margin-top:40.45pt;width:1in;height:27pt;z-index:251691520;visibility:visible;mso-position-horizontal-relative:page;mso-position-vertical-relative:page" arcsize="2912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" stroked="f">
            <w10:wrap anchorx="page" anchory="page"/>
          </v:roundrect>
        </w:pict>
      </w:r>
      <w:r>
        <w:rPr>
          <w:noProof/>
        </w:rPr>
        <w:pict>
          <v:rect id="REC 3" o:spid="_x0000_s1081" style="position:absolute;margin-left:525.1pt;margin-top:547.3pt;width:48.95pt;height:48.95pt;z-index:-25163724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" fillcolor="#e1e1d7" strokecolor="#9ccf9c" strokeweight=".5pt">
            <v:fill opacity="32896f"/>
            <v:stroke opacity="32896f"/>
            <w10:wrap anchorx="page" anchory="page"/>
          </v:rect>
        </w:pict>
      </w:r>
      <w:r>
        <w:rPr>
          <w:noProof/>
        </w:rPr>
        <w:pict>
          <v:rect id="Rectangle 108" o:spid="_x0000_s1080" style="position:absolute;margin-left:46.5pt;margin-top:246.6pt;width:120.6pt;height:80.6pt;z-index:251621888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" stroked="f">
            <v:stroke joinstyle="round"/>
            <o:lock v:ext="edit" shapetype="t"/>
            <v:textbox inset="2.88pt,2.88pt,2.88pt,2.88pt"/>
          </v:rect>
        </w:pict>
      </w:r>
      <w:r>
        <w:rPr>
          <w:noProof/>
        </w:rPr>
        <w:pict>
          <v:rect id="Rectangle 103" o:spid="_x0000_s1079" style="position:absolute;margin-left:52.8pt;margin-top:366.55pt;width:108pt;height:54pt;z-index:251620864;visibility:hidden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" filled="f" fillcolor="black" stroked="f" strokecolor="white" strokeweight="0" insetpen="t">
            <o:lock v:ext="edit" shapetype="t"/>
            <v:textbox inset="2.88pt,2.88pt,2.88pt,2.88pt"/>
          </v:rect>
        </w:pict>
      </w:r>
    </w:p>
    <w:sectPr w:rsidR="00265EA5" w:rsidSect="0078206E">
      <w:type w:val="nextColumn"/>
      <w:pgSz w:w="12240" w:h="15840" w:code="1"/>
      <w:pgMar w:top="864" w:right="878" w:bottom="864" w:left="878" w:header="720" w:footer="720" w:gutter="0"/>
      <w:cols w:space="720"/>
      <w:titlePg/>
      <w:docGrid w:linePitch="2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1B12" w:rsidRDefault="00E81B12">
      <w:r>
        <w:separator/>
      </w:r>
    </w:p>
  </w:endnote>
  <w:endnote w:type="continuationSeparator" w:id="0">
    <w:p w:rsidR="00E81B12" w:rsidRDefault="00E81B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1B12" w:rsidRDefault="00E81B12">
      <w:r>
        <w:separator/>
      </w:r>
    </w:p>
  </w:footnote>
  <w:footnote w:type="continuationSeparator" w:id="0">
    <w:p w:rsidR="00E81B12" w:rsidRDefault="00E81B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8B6D0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9CCE6F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F7E8F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4CAE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AD44C2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890A89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B48C6D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F788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D5EC2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B5891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170F97"/>
    <w:multiLevelType w:val="hybridMultilevel"/>
    <w:tmpl w:val="87BE1608"/>
    <w:lvl w:ilvl="0" w:tplc="99421172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86E24FE"/>
    <w:multiLevelType w:val="hybridMultilevel"/>
    <w:tmpl w:val="D4F44A38"/>
    <w:lvl w:ilvl="0" w:tplc="BCC66F4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E6660BC"/>
    <w:multiLevelType w:val="hybridMultilevel"/>
    <w:tmpl w:val="E5185132"/>
    <w:lvl w:ilvl="0" w:tplc="4842604E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DF02C77"/>
    <w:multiLevelType w:val="hybridMultilevel"/>
    <w:tmpl w:val="F9CC8AE4"/>
    <w:lvl w:ilvl="0" w:tplc="DC7C35E8">
      <w:start w:val="1"/>
      <w:numFmt w:val="bullet"/>
      <w:pStyle w:val="SidebarList"/>
      <w:lvlText w:val=""/>
      <w:lvlJc w:val="left"/>
      <w:pPr>
        <w:tabs>
          <w:tab w:val="num" w:pos="360"/>
        </w:tabs>
        <w:ind w:left="360" w:hanging="216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12"/>
  </w:num>
  <w:num w:numId="12">
    <w:abstractNumId w:val="7"/>
  </w:num>
  <w:num w:numId="13">
    <w:abstractNumId w:val="0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attachedTemplate r:id="rId1"/>
  <w:stylePaneFormatFilter w:val="3F01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1B4A"/>
    <w:rsid w:val="00037043"/>
    <w:rsid w:val="00043627"/>
    <w:rsid w:val="00051B4A"/>
    <w:rsid w:val="000B62C0"/>
    <w:rsid w:val="000C1DC4"/>
    <w:rsid w:val="000D2B24"/>
    <w:rsid w:val="001064EB"/>
    <w:rsid w:val="00151362"/>
    <w:rsid w:val="00171CF7"/>
    <w:rsid w:val="001725E0"/>
    <w:rsid w:val="00176533"/>
    <w:rsid w:val="001825F2"/>
    <w:rsid w:val="001A0580"/>
    <w:rsid w:val="001B78DA"/>
    <w:rsid w:val="001C1AB2"/>
    <w:rsid w:val="001C2B8C"/>
    <w:rsid w:val="001C62F5"/>
    <w:rsid w:val="001E2EAA"/>
    <w:rsid w:val="001E6338"/>
    <w:rsid w:val="001F31C3"/>
    <w:rsid w:val="002018D9"/>
    <w:rsid w:val="0022453D"/>
    <w:rsid w:val="00265EA5"/>
    <w:rsid w:val="002717B4"/>
    <w:rsid w:val="00280A50"/>
    <w:rsid w:val="0029182B"/>
    <w:rsid w:val="00294CDB"/>
    <w:rsid w:val="002954F8"/>
    <w:rsid w:val="002B6761"/>
    <w:rsid w:val="002C0441"/>
    <w:rsid w:val="002C07A9"/>
    <w:rsid w:val="002C7EDA"/>
    <w:rsid w:val="002D4884"/>
    <w:rsid w:val="003048C7"/>
    <w:rsid w:val="003077B0"/>
    <w:rsid w:val="003161A6"/>
    <w:rsid w:val="003555BD"/>
    <w:rsid w:val="003557EA"/>
    <w:rsid w:val="00365750"/>
    <w:rsid w:val="00375D00"/>
    <w:rsid w:val="00386F42"/>
    <w:rsid w:val="00394F50"/>
    <w:rsid w:val="0039678D"/>
    <w:rsid w:val="003A2250"/>
    <w:rsid w:val="003A78FB"/>
    <w:rsid w:val="003C5B8C"/>
    <w:rsid w:val="003D09FC"/>
    <w:rsid w:val="003E089E"/>
    <w:rsid w:val="003E6F76"/>
    <w:rsid w:val="00406D56"/>
    <w:rsid w:val="00414543"/>
    <w:rsid w:val="00415E0F"/>
    <w:rsid w:val="004224D7"/>
    <w:rsid w:val="004270A0"/>
    <w:rsid w:val="00447A2E"/>
    <w:rsid w:val="004629FE"/>
    <w:rsid w:val="004A712C"/>
    <w:rsid w:val="004B40E2"/>
    <w:rsid w:val="004C1B51"/>
    <w:rsid w:val="004E78FE"/>
    <w:rsid w:val="00506068"/>
    <w:rsid w:val="005063B3"/>
    <w:rsid w:val="00564ECA"/>
    <w:rsid w:val="005F6F0C"/>
    <w:rsid w:val="005F7D6A"/>
    <w:rsid w:val="00661FDE"/>
    <w:rsid w:val="00663BBA"/>
    <w:rsid w:val="00677F3E"/>
    <w:rsid w:val="006928C1"/>
    <w:rsid w:val="006B31C7"/>
    <w:rsid w:val="006C5BE1"/>
    <w:rsid w:val="006D055D"/>
    <w:rsid w:val="006E6198"/>
    <w:rsid w:val="006F36C2"/>
    <w:rsid w:val="006F7A04"/>
    <w:rsid w:val="007022A2"/>
    <w:rsid w:val="0071748A"/>
    <w:rsid w:val="00717FE9"/>
    <w:rsid w:val="00725AD7"/>
    <w:rsid w:val="0073191B"/>
    <w:rsid w:val="00735A8E"/>
    <w:rsid w:val="0074496F"/>
    <w:rsid w:val="0074574E"/>
    <w:rsid w:val="0074796D"/>
    <w:rsid w:val="00757214"/>
    <w:rsid w:val="0078206E"/>
    <w:rsid w:val="00784772"/>
    <w:rsid w:val="007A70E7"/>
    <w:rsid w:val="007B743E"/>
    <w:rsid w:val="007D29DE"/>
    <w:rsid w:val="007E484B"/>
    <w:rsid w:val="007E53BC"/>
    <w:rsid w:val="007E77DC"/>
    <w:rsid w:val="007F45D3"/>
    <w:rsid w:val="008033C7"/>
    <w:rsid w:val="00865486"/>
    <w:rsid w:val="00883FC4"/>
    <w:rsid w:val="008C1B59"/>
    <w:rsid w:val="008C6FF6"/>
    <w:rsid w:val="008E45DE"/>
    <w:rsid w:val="009041B5"/>
    <w:rsid w:val="00914FD5"/>
    <w:rsid w:val="0094696D"/>
    <w:rsid w:val="00951BD6"/>
    <w:rsid w:val="00953CB6"/>
    <w:rsid w:val="00954545"/>
    <w:rsid w:val="00974687"/>
    <w:rsid w:val="009A6D2D"/>
    <w:rsid w:val="009C15D0"/>
    <w:rsid w:val="009C229D"/>
    <w:rsid w:val="009D714F"/>
    <w:rsid w:val="00A024F6"/>
    <w:rsid w:val="00A44D13"/>
    <w:rsid w:val="00A5175E"/>
    <w:rsid w:val="00A57737"/>
    <w:rsid w:val="00A919C2"/>
    <w:rsid w:val="00AA7265"/>
    <w:rsid w:val="00AB0DA9"/>
    <w:rsid w:val="00AB564F"/>
    <w:rsid w:val="00AC3036"/>
    <w:rsid w:val="00AC79C1"/>
    <w:rsid w:val="00B10B44"/>
    <w:rsid w:val="00B11533"/>
    <w:rsid w:val="00B1332E"/>
    <w:rsid w:val="00B13435"/>
    <w:rsid w:val="00B13624"/>
    <w:rsid w:val="00B20137"/>
    <w:rsid w:val="00B26B1C"/>
    <w:rsid w:val="00B75A43"/>
    <w:rsid w:val="00B82829"/>
    <w:rsid w:val="00B84AF4"/>
    <w:rsid w:val="00B86934"/>
    <w:rsid w:val="00BA6435"/>
    <w:rsid w:val="00BD0552"/>
    <w:rsid w:val="00BD12F6"/>
    <w:rsid w:val="00BD1C1E"/>
    <w:rsid w:val="00BD383F"/>
    <w:rsid w:val="00BE261E"/>
    <w:rsid w:val="00BE79E3"/>
    <w:rsid w:val="00C10800"/>
    <w:rsid w:val="00C2641A"/>
    <w:rsid w:val="00C34B6B"/>
    <w:rsid w:val="00C36029"/>
    <w:rsid w:val="00C41111"/>
    <w:rsid w:val="00C52A80"/>
    <w:rsid w:val="00C75614"/>
    <w:rsid w:val="00C81A41"/>
    <w:rsid w:val="00C91469"/>
    <w:rsid w:val="00CC0090"/>
    <w:rsid w:val="00CD2E1D"/>
    <w:rsid w:val="00CD4DA9"/>
    <w:rsid w:val="00CD6538"/>
    <w:rsid w:val="00CE7D1D"/>
    <w:rsid w:val="00CF1688"/>
    <w:rsid w:val="00D56E98"/>
    <w:rsid w:val="00D80F22"/>
    <w:rsid w:val="00D949F6"/>
    <w:rsid w:val="00DA0683"/>
    <w:rsid w:val="00E209A5"/>
    <w:rsid w:val="00E25EF4"/>
    <w:rsid w:val="00E50D0F"/>
    <w:rsid w:val="00E55A64"/>
    <w:rsid w:val="00E579D4"/>
    <w:rsid w:val="00E60780"/>
    <w:rsid w:val="00E644D6"/>
    <w:rsid w:val="00E752C1"/>
    <w:rsid w:val="00E76C99"/>
    <w:rsid w:val="00E81B12"/>
    <w:rsid w:val="00EB1235"/>
    <w:rsid w:val="00EE2E98"/>
    <w:rsid w:val="00F15FF2"/>
    <w:rsid w:val="00F23AAC"/>
    <w:rsid w:val="00F248B7"/>
    <w:rsid w:val="00F279DA"/>
    <w:rsid w:val="00F70ED4"/>
    <w:rsid w:val="00F7105D"/>
    <w:rsid w:val="00F81B22"/>
    <w:rsid w:val="00FA2EEC"/>
    <w:rsid w:val="00FB07FA"/>
    <w:rsid w:val="00FE2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ccc99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B13624"/>
    <w:pPr>
      <w:spacing w:after="180" w:line="271" w:lineRule="auto"/>
    </w:pPr>
    <w:rPr>
      <w:rFonts w:ascii="Arial" w:hAnsi="Arial"/>
      <w:color w:val="000000"/>
      <w:kern w:val="28"/>
    </w:rPr>
  </w:style>
  <w:style w:type="paragraph" w:styleId="Heading1">
    <w:name w:val="heading 1"/>
    <w:next w:val="Normal"/>
    <w:qFormat/>
    <w:rsid w:val="00F7105D"/>
    <w:pPr>
      <w:outlineLvl w:val="0"/>
    </w:pPr>
    <w:rPr>
      <w:rFonts w:ascii="Lucida Sans Unicode" w:hAnsi="Lucida Sans Unicode"/>
      <w:b/>
      <w:color w:val="FFFFFF"/>
      <w:spacing w:val="20"/>
      <w:kern w:val="28"/>
      <w:sz w:val="24"/>
      <w:szCs w:val="24"/>
    </w:rPr>
  </w:style>
  <w:style w:type="paragraph" w:styleId="Heading2">
    <w:name w:val="heading 2"/>
    <w:next w:val="Normal"/>
    <w:link w:val="Heading2Char"/>
    <w:qFormat/>
    <w:rsid w:val="003048C7"/>
    <w:pPr>
      <w:outlineLvl w:val="1"/>
    </w:pPr>
    <w:rPr>
      <w:rFonts w:ascii="Lucida Sans Unicode" w:hAnsi="Lucida Sans Unicode"/>
      <w:color w:val="000084"/>
      <w:kern w:val="28"/>
      <w:sz w:val="36"/>
      <w:szCs w:val="28"/>
    </w:rPr>
  </w:style>
  <w:style w:type="paragraph" w:styleId="Heading3">
    <w:name w:val="heading 3"/>
    <w:next w:val="Normal"/>
    <w:link w:val="Heading3Char"/>
    <w:qFormat/>
    <w:rsid w:val="00AB564F"/>
    <w:pPr>
      <w:outlineLvl w:val="2"/>
    </w:pPr>
    <w:rPr>
      <w:rFonts w:ascii="Lucida Sans Unicode" w:hAnsi="Lucida Sans Unicode"/>
      <w:color w:val="000084"/>
      <w:kern w:val="28"/>
      <w:sz w:val="28"/>
      <w:szCs w:val="28"/>
    </w:rPr>
  </w:style>
  <w:style w:type="paragraph" w:styleId="Heading4">
    <w:name w:val="heading 4"/>
    <w:qFormat/>
    <w:rsid w:val="00265EA5"/>
    <w:pPr>
      <w:spacing w:after="160" w:line="271" w:lineRule="auto"/>
      <w:outlineLvl w:val="3"/>
    </w:pPr>
    <w:rPr>
      <w:b/>
      <w:bCs/>
      <w:color w:val="000000"/>
      <w:kern w:val="28"/>
      <w:sz w:val="26"/>
      <w:szCs w:val="26"/>
    </w:rPr>
  </w:style>
  <w:style w:type="paragraph" w:styleId="Heading5">
    <w:name w:val="heading 5"/>
    <w:basedOn w:val="Heading1"/>
    <w:next w:val="Normal"/>
    <w:qFormat/>
    <w:rsid w:val="008C1B59"/>
    <w:pPr>
      <w:outlineLvl w:val="4"/>
    </w:pPr>
    <w:rPr>
      <w:rFonts w:cs="Arial"/>
      <w:noProof/>
      <w:color w:val="000080"/>
      <w:spacing w:val="0"/>
      <w:kern w:val="0"/>
      <w:sz w:val="20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debarText">
    <w:name w:val="Sidebar Text"/>
    <w:next w:val="Normal"/>
    <w:rsid w:val="00F7105D"/>
    <w:pPr>
      <w:spacing w:line="220" w:lineRule="exact"/>
    </w:pPr>
    <w:rPr>
      <w:rFonts w:ascii="Lucida Sans Unicode" w:hAnsi="Lucida Sans Unicode" w:cs="Arial"/>
      <w:b/>
      <w:noProof/>
      <w:spacing w:val="10"/>
      <w:kern w:val="28"/>
    </w:rPr>
  </w:style>
  <w:style w:type="paragraph" w:styleId="BodyText">
    <w:name w:val="Body Text"/>
    <w:next w:val="Normal"/>
    <w:rsid w:val="00F7105D"/>
    <w:pPr>
      <w:spacing w:after="120"/>
    </w:pPr>
    <w:rPr>
      <w:rFonts w:ascii="Tahoma" w:hAnsi="Tahoma"/>
      <w:spacing w:val="10"/>
      <w:kern w:val="28"/>
      <w:sz w:val="18"/>
    </w:rPr>
  </w:style>
  <w:style w:type="paragraph" w:customStyle="1" w:styleId="Masthead">
    <w:name w:val="Masthead"/>
    <w:next w:val="Normal"/>
    <w:rsid w:val="00F7105D"/>
    <w:rPr>
      <w:rFonts w:ascii="Lucida Sans Unicode" w:hAnsi="Lucida Sans Unicode"/>
      <w:b/>
      <w:spacing w:val="30"/>
      <w:kern w:val="28"/>
      <w:sz w:val="56"/>
      <w:szCs w:val="56"/>
    </w:rPr>
  </w:style>
  <w:style w:type="paragraph" w:customStyle="1" w:styleId="Address1">
    <w:name w:val="Address 1"/>
    <w:rsid w:val="00F7105D"/>
    <w:pPr>
      <w:spacing w:before="120"/>
      <w:jc w:val="center"/>
    </w:pPr>
    <w:rPr>
      <w:rFonts w:ascii="Tahoma" w:hAnsi="Tahoma" w:cs="Arial"/>
      <w:spacing w:val="10"/>
      <w:kern w:val="28"/>
    </w:rPr>
  </w:style>
  <w:style w:type="paragraph" w:customStyle="1" w:styleId="TOCTitle">
    <w:name w:val="TOC Title"/>
    <w:next w:val="Normal"/>
    <w:rsid w:val="003048C7"/>
    <w:rPr>
      <w:rFonts w:ascii="Tahoma" w:hAnsi="Tahoma" w:cs="Arial"/>
      <w:b/>
      <w:bCs/>
      <w:caps/>
      <w:color w:val="000084"/>
      <w:spacing w:val="20"/>
      <w:kern w:val="28"/>
      <w:sz w:val="16"/>
      <w:szCs w:val="16"/>
    </w:rPr>
  </w:style>
  <w:style w:type="paragraph" w:customStyle="1" w:styleId="listtitle2">
    <w:name w:val="list title 2"/>
    <w:basedOn w:val="Normal"/>
    <w:semiHidden/>
    <w:rsid w:val="0022453D"/>
    <w:rPr>
      <w:b/>
      <w:sz w:val="24"/>
      <w:szCs w:val="24"/>
    </w:rPr>
  </w:style>
  <w:style w:type="paragraph" w:customStyle="1" w:styleId="Pullquote">
    <w:name w:val="Pullquote"/>
    <w:next w:val="Normal"/>
    <w:rsid w:val="00F7105D"/>
    <w:rPr>
      <w:rFonts w:ascii="Lucida Sans Unicode" w:hAnsi="Lucida Sans Unicode" w:cs="Arial"/>
      <w:i/>
      <w:noProof/>
      <w:kern w:val="28"/>
    </w:rPr>
  </w:style>
  <w:style w:type="paragraph" w:customStyle="1" w:styleId="pagetitleR">
    <w:name w:val="page titleR"/>
    <w:next w:val="Normal"/>
    <w:rsid w:val="00F7105D"/>
    <w:pPr>
      <w:jc w:val="right"/>
    </w:pPr>
    <w:rPr>
      <w:rFonts w:ascii="Lucida Sans Unicode" w:hAnsi="Lucida Sans Unicode" w:cs="Arial"/>
      <w:b/>
      <w:color w:val="FFFFFF"/>
      <w:spacing w:val="20"/>
      <w:kern w:val="28"/>
      <w:sz w:val="28"/>
      <w:szCs w:val="28"/>
    </w:rPr>
  </w:style>
  <w:style w:type="paragraph" w:customStyle="1" w:styleId="pagetitleL">
    <w:name w:val="page titleL"/>
    <w:next w:val="Normal"/>
    <w:rsid w:val="00F7105D"/>
    <w:rPr>
      <w:rFonts w:ascii="Lucida Sans Unicode" w:hAnsi="Lucida Sans Unicode" w:cs="Arial"/>
      <w:b/>
      <w:color w:val="FFFFFF"/>
      <w:spacing w:val="20"/>
      <w:kern w:val="28"/>
      <w:sz w:val="28"/>
      <w:szCs w:val="28"/>
    </w:rPr>
  </w:style>
  <w:style w:type="paragraph" w:customStyle="1" w:styleId="VolumeandIssue">
    <w:name w:val="Volume and Issue"/>
    <w:rsid w:val="00F7105D"/>
    <w:pPr>
      <w:spacing w:after="60"/>
    </w:pPr>
    <w:rPr>
      <w:rFonts w:ascii="Tahoma" w:hAnsi="Tahoma" w:cs="Arial"/>
      <w:bCs/>
      <w:spacing w:val="10"/>
      <w:kern w:val="28"/>
      <w:sz w:val="18"/>
      <w:szCs w:val="18"/>
    </w:rPr>
  </w:style>
  <w:style w:type="paragraph" w:customStyle="1" w:styleId="Address2">
    <w:name w:val="Address 2"/>
    <w:next w:val="Normal"/>
    <w:link w:val="Address2Char"/>
    <w:rsid w:val="00F7105D"/>
    <w:rPr>
      <w:rFonts w:ascii="Lucida Sans Unicode" w:hAnsi="Lucida Sans Unicode" w:cs="Arial"/>
      <w:caps/>
      <w:kern w:val="28"/>
    </w:rPr>
  </w:style>
  <w:style w:type="character" w:customStyle="1" w:styleId="Address2Char">
    <w:name w:val="Address 2 Char"/>
    <w:link w:val="Address2"/>
    <w:rsid w:val="00F7105D"/>
    <w:rPr>
      <w:rFonts w:ascii="Lucida Sans Unicode" w:hAnsi="Lucida Sans Unicode" w:cs="Arial"/>
      <w:caps/>
      <w:kern w:val="28"/>
      <w:lang w:val="en-US" w:eastAsia="en-US" w:bidi="ar-SA"/>
    </w:rPr>
  </w:style>
  <w:style w:type="paragraph" w:customStyle="1" w:styleId="SidebarList">
    <w:name w:val="Sidebar List"/>
    <w:next w:val="Normal"/>
    <w:rsid w:val="00F7105D"/>
    <w:pPr>
      <w:numPr>
        <w:numId w:val="14"/>
      </w:numPr>
      <w:tabs>
        <w:tab w:val="clear" w:pos="360"/>
        <w:tab w:val="num" w:pos="216"/>
      </w:tabs>
      <w:spacing w:before="240"/>
      <w:ind w:left="216"/>
    </w:pPr>
    <w:rPr>
      <w:rFonts w:ascii="Tahoma" w:hAnsi="Tahoma" w:cs="Arial"/>
      <w:noProof/>
      <w:kern w:val="28"/>
      <w:sz w:val="16"/>
      <w:szCs w:val="16"/>
    </w:rPr>
  </w:style>
  <w:style w:type="paragraph" w:styleId="TOCHeading">
    <w:name w:val="TOC Heading"/>
    <w:basedOn w:val="BodyText"/>
    <w:qFormat/>
    <w:rsid w:val="00F15FF2"/>
    <w:pPr>
      <w:spacing w:line="280" w:lineRule="atLeast"/>
    </w:pPr>
    <w:rPr>
      <w:rFonts w:cs="Arial"/>
      <w:b/>
      <w:kern w:val="0"/>
    </w:rPr>
  </w:style>
  <w:style w:type="paragraph" w:customStyle="1" w:styleId="TOCText">
    <w:name w:val="TOC Text"/>
    <w:basedOn w:val="Normal"/>
    <w:link w:val="TOCTextChar"/>
    <w:rsid w:val="00F7105D"/>
    <w:pPr>
      <w:tabs>
        <w:tab w:val="right" w:pos="2340"/>
      </w:tabs>
      <w:spacing w:after="0" w:line="360" w:lineRule="exact"/>
    </w:pPr>
    <w:rPr>
      <w:color w:val="auto"/>
      <w:kern w:val="0"/>
      <w:sz w:val="16"/>
      <w:szCs w:val="16"/>
    </w:rPr>
  </w:style>
  <w:style w:type="character" w:styleId="PageNumber">
    <w:name w:val="page number"/>
    <w:rsid w:val="00F7105D"/>
    <w:rPr>
      <w:rFonts w:ascii="Tahoma" w:hAnsi="Tahoma"/>
      <w:color w:val="auto"/>
      <w:sz w:val="22"/>
      <w:szCs w:val="24"/>
    </w:rPr>
  </w:style>
  <w:style w:type="character" w:styleId="Hyperlink">
    <w:name w:val="Hyperlink"/>
    <w:basedOn w:val="DefaultParagraphFont"/>
    <w:rsid w:val="007A70E7"/>
    <w:rPr>
      <w:color w:val="0000FF" w:themeColor="hyperlink"/>
      <w:u w:val="single"/>
    </w:rPr>
  </w:style>
  <w:style w:type="character" w:customStyle="1" w:styleId="TOCTextChar">
    <w:name w:val="TOC Text Char"/>
    <w:link w:val="TOCText"/>
    <w:rsid w:val="00F7105D"/>
    <w:rPr>
      <w:rFonts w:ascii="Arial" w:hAnsi="Arial"/>
      <w:sz w:val="16"/>
      <w:szCs w:val="16"/>
      <w:lang w:val="en-US" w:eastAsia="en-US" w:bidi="ar-SA"/>
    </w:rPr>
  </w:style>
  <w:style w:type="paragraph" w:customStyle="1" w:styleId="TOCNumber">
    <w:name w:val="TOC Number"/>
    <w:basedOn w:val="Normal"/>
    <w:link w:val="TOCNumberChar"/>
    <w:rsid w:val="00F7105D"/>
    <w:pPr>
      <w:spacing w:before="180" w:after="0"/>
    </w:pPr>
    <w:rPr>
      <w:rFonts w:cs="Arial"/>
      <w:noProof/>
      <w:color w:val="auto"/>
      <w:sz w:val="16"/>
      <w:szCs w:val="16"/>
    </w:rPr>
  </w:style>
  <w:style w:type="character" w:customStyle="1" w:styleId="TOCNumberChar">
    <w:name w:val="TOC Number Char"/>
    <w:link w:val="TOCNumber"/>
    <w:rsid w:val="00F7105D"/>
    <w:rPr>
      <w:rFonts w:ascii="Arial" w:hAnsi="Arial" w:cs="Arial"/>
      <w:noProof/>
      <w:kern w:val="28"/>
      <w:sz w:val="16"/>
      <w:szCs w:val="16"/>
      <w:lang w:val="en-US" w:eastAsia="en-US" w:bidi="ar-SA"/>
    </w:rPr>
  </w:style>
  <w:style w:type="paragraph" w:styleId="BalloonText">
    <w:name w:val="Balloon Text"/>
    <w:basedOn w:val="Normal"/>
    <w:link w:val="BalloonTextChar"/>
    <w:rsid w:val="00B10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10B44"/>
    <w:rPr>
      <w:rFonts w:ascii="Tahoma" w:hAnsi="Tahoma" w:cs="Tahoma"/>
      <w:color w:val="000000"/>
      <w:kern w:val="28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7E484B"/>
    <w:rPr>
      <w:rFonts w:ascii="Lucida Sans Unicode" w:hAnsi="Lucida Sans Unicode"/>
      <w:color w:val="000084"/>
      <w:kern w:val="28"/>
      <w:sz w:val="36"/>
      <w:szCs w:val="28"/>
    </w:rPr>
  </w:style>
  <w:style w:type="character" w:customStyle="1" w:styleId="Heading3Char">
    <w:name w:val="Heading 3 Char"/>
    <w:basedOn w:val="DefaultParagraphFont"/>
    <w:link w:val="Heading3"/>
    <w:rsid w:val="007E484B"/>
    <w:rPr>
      <w:rFonts w:ascii="Lucida Sans Unicode" w:hAnsi="Lucida Sans Unicode"/>
      <w:color w:val="000084"/>
      <w:kern w:val="28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B13624"/>
    <w:pPr>
      <w:spacing w:after="180" w:line="271" w:lineRule="auto"/>
    </w:pPr>
    <w:rPr>
      <w:rFonts w:ascii="Arial" w:hAnsi="Arial"/>
      <w:color w:val="000000"/>
      <w:kern w:val="28"/>
    </w:rPr>
  </w:style>
  <w:style w:type="paragraph" w:styleId="Heading1">
    <w:name w:val="heading 1"/>
    <w:next w:val="Normal"/>
    <w:qFormat/>
    <w:rsid w:val="00F7105D"/>
    <w:pPr>
      <w:outlineLvl w:val="0"/>
    </w:pPr>
    <w:rPr>
      <w:rFonts w:ascii="Lucida Sans Unicode" w:hAnsi="Lucida Sans Unicode"/>
      <w:b/>
      <w:color w:val="FFFFFF"/>
      <w:spacing w:val="20"/>
      <w:kern w:val="28"/>
      <w:sz w:val="24"/>
      <w:szCs w:val="24"/>
    </w:rPr>
  </w:style>
  <w:style w:type="paragraph" w:styleId="Heading2">
    <w:name w:val="heading 2"/>
    <w:next w:val="Normal"/>
    <w:link w:val="Heading2Char"/>
    <w:qFormat/>
    <w:rsid w:val="003048C7"/>
    <w:pPr>
      <w:outlineLvl w:val="1"/>
    </w:pPr>
    <w:rPr>
      <w:rFonts w:ascii="Lucida Sans Unicode" w:hAnsi="Lucida Sans Unicode"/>
      <w:color w:val="000084"/>
      <w:kern w:val="28"/>
      <w:sz w:val="36"/>
      <w:szCs w:val="28"/>
    </w:rPr>
  </w:style>
  <w:style w:type="paragraph" w:styleId="Heading3">
    <w:name w:val="heading 3"/>
    <w:next w:val="Normal"/>
    <w:link w:val="Heading3Char"/>
    <w:qFormat/>
    <w:rsid w:val="00AB564F"/>
    <w:pPr>
      <w:outlineLvl w:val="2"/>
    </w:pPr>
    <w:rPr>
      <w:rFonts w:ascii="Lucida Sans Unicode" w:hAnsi="Lucida Sans Unicode"/>
      <w:color w:val="000084"/>
      <w:kern w:val="28"/>
      <w:sz w:val="28"/>
      <w:szCs w:val="28"/>
    </w:rPr>
  </w:style>
  <w:style w:type="paragraph" w:styleId="Heading4">
    <w:name w:val="heading 4"/>
    <w:qFormat/>
    <w:rsid w:val="00265EA5"/>
    <w:pPr>
      <w:spacing w:after="160" w:line="271" w:lineRule="auto"/>
      <w:outlineLvl w:val="3"/>
    </w:pPr>
    <w:rPr>
      <w:b/>
      <w:bCs/>
      <w:color w:val="000000"/>
      <w:kern w:val="28"/>
      <w:sz w:val="26"/>
      <w:szCs w:val="26"/>
    </w:rPr>
  </w:style>
  <w:style w:type="paragraph" w:styleId="Heading5">
    <w:name w:val="heading 5"/>
    <w:basedOn w:val="Heading1"/>
    <w:next w:val="Normal"/>
    <w:qFormat/>
    <w:rsid w:val="008C1B59"/>
    <w:pPr>
      <w:outlineLvl w:val="4"/>
    </w:pPr>
    <w:rPr>
      <w:rFonts w:cs="Arial"/>
      <w:noProof/>
      <w:color w:val="000080"/>
      <w:spacing w:val="0"/>
      <w:kern w:val="0"/>
      <w:sz w:val="20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debarText">
    <w:name w:val="Sidebar Text"/>
    <w:next w:val="Normal"/>
    <w:rsid w:val="00F7105D"/>
    <w:pPr>
      <w:spacing w:line="220" w:lineRule="exact"/>
    </w:pPr>
    <w:rPr>
      <w:rFonts w:ascii="Lucida Sans Unicode" w:hAnsi="Lucida Sans Unicode" w:cs="Arial"/>
      <w:b/>
      <w:noProof/>
      <w:spacing w:val="10"/>
      <w:kern w:val="28"/>
    </w:rPr>
  </w:style>
  <w:style w:type="paragraph" w:styleId="BodyText">
    <w:name w:val="Body Text"/>
    <w:next w:val="Normal"/>
    <w:rsid w:val="00F7105D"/>
    <w:pPr>
      <w:spacing w:after="120"/>
    </w:pPr>
    <w:rPr>
      <w:rFonts w:ascii="Tahoma" w:hAnsi="Tahoma"/>
      <w:spacing w:val="10"/>
      <w:kern w:val="28"/>
      <w:sz w:val="18"/>
      <w:lang w:val="en"/>
    </w:rPr>
  </w:style>
  <w:style w:type="paragraph" w:customStyle="1" w:styleId="Masthead">
    <w:name w:val="Masthead"/>
    <w:next w:val="Normal"/>
    <w:rsid w:val="00F7105D"/>
    <w:rPr>
      <w:rFonts w:ascii="Lucida Sans Unicode" w:hAnsi="Lucida Sans Unicode"/>
      <w:b/>
      <w:spacing w:val="30"/>
      <w:kern w:val="28"/>
      <w:sz w:val="56"/>
      <w:szCs w:val="56"/>
    </w:rPr>
  </w:style>
  <w:style w:type="paragraph" w:customStyle="1" w:styleId="Address1">
    <w:name w:val="Address 1"/>
    <w:rsid w:val="00F7105D"/>
    <w:pPr>
      <w:spacing w:before="120"/>
      <w:jc w:val="center"/>
    </w:pPr>
    <w:rPr>
      <w:rFonts w:ascii="Tahoma" w:hAnsi="Tahoma" w:cs="Arial"/>
      <w:spacing w:val="10"/>
      <w:kern w:val="28"/>
    </w:rPr>
  </w:style>
  <w:style w:type="paragraph" w:customStyle="1" w:styleId="TOCTitle">
    <w:name w:val="TOC Title"/>
    <w:next w:val="Normal"/>
    <w:rsid w:val="003048C7"/>
    <w:rPr>
      <w:rFonts w:ascii="Tahoma" w:hAnsi="Tahoma" w:cs="Arial"/>
      <w:b/>
      <w:bCs/>
      <w:caps/>
      <w:color w:val="000084"/>
      <w:spacing w:val="20"/>
      <w:kern w:val="28"/>
      <w:sz w:val="16"/>
      <w:szCs w:val="16"/>
      <w:lang w:val="en"/>
    </w:rPr>
  </w:style>
  <w:style w:type="paragraph" w:customStyle="1" w:styleId="listtitle2">
    <w:name w:val="list title 2"/>
    <w:basedOn w:val="Normal"/>
    <w:semiHidden/>
    <w:rsid w:val="0022453D"/>
    <w:rPr>
      <w:b/>
      <w:sz w:val="24"/>
      <w:szCs w:val="24"/>
    </w:rPr>
  </w:style>
  <w:style w:type="paragraph" w:customStyle="1" w:styleId="Pullquote">
    <w:name w:val="Pullquote"/>
    <w:next w:val="Normal"/>
    <w:rsid w:val="00F7105D"/>
    <w:rPr>
      <w:rFonts w:ascii="Lucida Sans Unicode" w:hAnsi="Lucida Sans Unicode" w:cs="Arial"/>
      <w:i/>
      <w:noProof/>
      <w:kern w:val="28"/>
    </w:rPr>
  </w:style>
  <w:style w:type="paragraph" w:customStyle="1" w:styleId="pagetitleR">
    <w:name w:val="page titleR"/>
    <w:next w:val="Normal"/>
    <w:rsid w:val="00F7105D"/>
    <w:pPr>
      <w:jc w:val="right"/>
    </w:pPr>
    <w:rPr>
      <w:rFonts w:ascii="Lucida Sans Unicode" w:hAnsi="Lucida Sans Unicode" w:cs="Arial"/>
      <w:b/>
      <w:color w:val="FFFFFF"/>
      <w:spacing w:val="20"/>
      <w:kern w:val="28"/>
      <w:sz w:val="28"/>
      <w:szCs w:val="28"/>
    </w:rPr>
  </w:style>
  <w:style w:type="paragraph" w:customStyle="1" w:styleId="pagetitleL">
    <w:name w:val="page titleL"/>
    <w:next w:val="Normal"/>
    <w:rsid w:val="00F7105D"/>
    <w:rPr>
      <w:rFonts w:ascii="Lucida Sans Unicode" w:hAnsi="Lucida Sans Unicode" w:cs="Arial"/>
      <w:b/>
      <w:color w:val="FFFFFF"/>
      <w:spacing w:val="20"/>
      <w:kern w:val="28"/>
      <w:sz w:val="28"/>
      <w:szCs w:val="28"/>
    </w:rPr>
  </w:style>
  <w:style w:type="paragraph" w:customStyle="1" w:styleId="VolumeandIssue">
    <w:name w:val="Volume and Issue"/>
    <w:rsid w:val="00F7105D"/>
    <w:pPr>
      <w:spacing w:after="60"/>
    </w:pPr>
    <w:rPr>
      <w:rFonts w:ascii="Tahoma" w:hAnsi="Tahoma" w:cs="Arial"/>
      <w:bCs/>
      <w:spacing w:val="10"/>
      <w:kern w:val="28"/>
      <w:sz w:val="18"/>
      <w:szCs w:val="18"/>
      <w:lang w:val="en"/>
    </w:rPr>
  </w:style>
  <w:style w:type="paragraph" w:customStyle="1" w:styleId="Address2">
    <w:name w:val="Address 2"/>
    <w:next w:val="Normal"/>
    <w:link w:val="Address2Char"/>
    <w:rsid w:val="00F7105D"/>
    <w:rPr>
      <w:rFonts w:ascii="Lucida Sans Unicode" w:hAnsi="Lucida Sans Unicode" w:cs="Arial"/>
      <w:caps/>
      <w:kern w:val="28"/>
    </w:rPr>
  </w:style>
  <w:style w:type="character" w:customStyle="1" w:styleId="Address2Char">
    <w:name w:val="Address 2 Char"/>
    <w:link w:val="Address2"/>
    <w:rsid w:val="00F7105D"/>
    <w:rPr>
      <w:rFonts w:ascii="Lucida Sans Unicode" w:hAnsi="Lucida Sans Unicode" w:cs="Arial"/>
      <w:caps/>
      <w:kern w:val="28"/>
      <w:lang w:val="en-US" w:eastAsia="en-US" w:bidi="ar-SA"/>
    </w:rPr>
  </w:style>
  <w:style w:type="paragraph" w:customStyle="1" w:styleId="SidebarList">
    <w:name w:val="Sidebar List"/>
    <w:next w:val="Normal"/>
    <w:rsid w:val="00F7105D"/>
    <w:pPr>
      <w:numPr>
        <w:numId w:val="14"/>
      </w:numPr>
      <w:tabs>
        <w:tab w:val="clear" w:pos="360"/>
        <w:tab w:val="num" w:pos="216"/>
      </w:tabs>
      <w:spacing w:before="240"/>
      <w:ind w:left="216"/>
    </w:pPr>
    <w:rPr>
      <w:rFonts w:ascii="Tahoma" w:hAnsi="Tahoma" w:cs="Arial"/>
      <w:noProof/>
      <w:kern w:val="28"/>
      <w:sz w:val="16"/>
      <w:szCs w:val="16"/>
    </w:rPr>
  </w:style>
  <w:style w:type="paragraph" w:styleId="TOCHeading">
    <w:name w:val="TOC Heading"/>
    <w:basedOn w:val="BodyText"/>
    <w:qFormat/>
    <w:rsid w:val="00F15FF2"/>
    <w:pPr>
      <w:spacing w:line="280" w:lineRule="atLeast"/>
    </w:pPr>
    <w:rPr>
      <w:rFonts w:cs="Arial"/>
      <w:b/>
      <w:kern w:val="0"/>
      <w:lang w:val="en-US"/>
    </w:rPr>
  </w:style>
  <w:style w:type="paragraph" w:customStyle="1" w:styleId="TOCText">
    <w:name w:val="TOC Text"/>
    <w:basedOn w:val="Normal"/>
    <w:link w:val="TOCTextChar"/>
    <w:rsid w:val="00F7105D"/>
    <w:pPr>
      <w:tabs>
        <w:tab w:val="right" w:pos="2340"/>
      </w:tabs>
      <w:spacing w:after="0" w:line="360" w:lineRule="exact"/>
    </w:pPr>
    <w:rPr>
      <w:color w:val="auto"/>
      <w:kern w:val="0"/>
      <w:sz w:val="16"/>
      <w:szCs w:val="16"/>
    </w:rPr>
  </w:style>
  <w:style w:type="character" w:styleId="PageNumber">
    <w:name w:val="page number"/>
    <w:rsid w:val="00F7105D"/>
    <w:rPr>
      <w:rFonts w:ascii="Tahoma" w:hAnsi="Tahoma"/>
      <w:color w:val="auto"/>
      <w:sz w:val="22"/>
      <w:szCs w:val="24"/>
    </w:rPr>
  </w:style>
  <w:style w:type="character" w:styleId="Hyperlink">
    <w:name w:val="Hyperlink"/>
    <w:basedOn w:val="DefaultParagraphFont"/>
    <w:rsid w:val="007A70E7"/>
    <w:rPr>
      <w:color w:val="0000FF" w:themeColor="hyperlink"/>
      <w:u w:val="single"/>
    </w:rPr>
  </w:style>
  <w:style w:type="character" w:customStyle="1" w:styleId="TOCTextChar">
    <w:name w:val="TOC Text Char"/>
    <w:link w:val="TOCText"/>
    <w:rsid w:val="00F7105D"/>
    <w:rPr>
      <w:rFonts w:ascii="Arial" w:hAnsi="Arial"/>
      <w:sz w:val="16"/>
      <w:szCs w:val="16"/>
      <w:lang w:val="en-US" w:eastAsia="en-US" w:bidi="ar-SA"/>
    </w:rPr>
  </w:style>
  <w:style w:type="paragraph" w:customStyle="1" w:styleId="TOCNumber">
    <w:name w:val="TOC Number"/>
    <w:basedOn w:val="Normal"/>
    <w:link w:val="TOCNumberChar"/>
    <w:rsid w:val="00F7105D"/>
    <w:pPr>
      <w:spacing w:before="180" w:after="0"/>
    </w:pPr>
    <w:rPr>
      <w:rFonts w:cs="Arial"/>
      <w:noProof/>
      <w:color w:val="auto"/>
      <w:sz w:val="16"/>
      <w:szCs w:val="16"/>
    </w:rPr>
  </w:style>
  <w:style w:type="character" w:customStyle="1" w:styleId="TOCNumberChar">
    <w:name w:val="TOC Number Char"/>
    <w:link w:val="TOCNumber"/>
    <w:rsid w:val="00F7105D"/>
    <w:rPr>
      <w:rFonts w:ascii="Arial" w:hAnsi="Arial" w:cs="Arial"/>
      <w:noProof/>
      <w:kern w:val="28"/>
      <w:sz w:val="16"/>
      <w:szCs w:val="16"/>
      <w:lang w:val="en-US" w:eastAsia="en-US" w:bidi="ar-SA"/>
    </w:rPr>
  </w:style>
  <w:style w:type="paragraph" w:styleId="BalloonText">
    <w:name w:val="Balloon Text"/>
    <w:basedOn w:val="Normal"/>
    <w:link w:val="BalloonTextChar"/>
    <w:rsid w:val="00B10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10B44"/>
    <w:rPr>
      <w:rFonts w:ascii="Tahoma" w:hAnsi="Tahoma" w:cs="Tahoma"/>
      <w:color w:val="000000"/>
      <w:kern w:val="28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7E484B"/>
    <w:rPr>
      <w:rFonts w:ascii="Lucida Sans Unicode" w:hAnsi="Lucida Sans Unicode"/>
      <w:color w:val="000084"/>
      <w:kern w:val="28"/>
      <w:sz w:val="36"/>
      <w:szCs w:val="28"/>
    </w:rPr>
  </w:style>
  <w:style w:type="character" w:customStyle="1" w:styleId="Heading3Char">
    <w:name w:val="Heading 3 Char"/>
    <w:basedOn w:val="DefaultParagraphFont"/>
    <w:link w:val="Heading3"/>
    <w:rsid w:val="007E484B"/>
    <w:rPr>
      <w:rFonts w:ascii="Lucida Sans Unicode" w:hAnsi="Lucida Sans Unicode"/>
      <w:color w:val="000084"/>
      <w:kern w:val="28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81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mailto:ACC@NHHOA.or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hhoa.org" TargetMode="External"/><Relationship Id="rId12" Type="http://schemas.openxmlformats.org/officeDocument/2006/relationships/hyperlink" Target="mailto:Secretary@NHHOA.org" TargetMode="External"/><Relationship Id="rId17" Type="http://schemas.openxmlformats.org/officeDocument/2006/relationships/image" Target="media/image2.emf"/><Relationship Id="rId2" Type="http://schemas.openxmlformats.org/officeDocument/2006/relationships/styles" Target="styles.xml"/><Relationship Id="rId16" Type="http://schemas.openxmlformats.org/officeDocument/2006/relationships/hyperlink" Target="http://www.NHHOA.org" TargetMode="Externa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reasurer@NHHOA.or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NHHOA.org" TargetMode="External"/><Relationship Id="rId10" Type="http://schemas.openxmlformats.org/officeDocument/2006/relationships/hyperlink" Target="mailto:Vicepresident@NHHOA.or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President@NHHOA.org" TargetMode="External"/><Relationship Id="rId14" Type="http://schemas.openxmlformats.org/officeDocument/2006/relationships/hyperlink" Target="mailto:Webmaster@NHHOA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nnon\Desktop\newsletter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newsletter template.dot</Template>
  <TotalTime>7</TotalTime>
  <Pages>4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</dc:creator>
  <cp:lastModifiedBy>Whatley, Adam</cp:lastModifiedBy>
  <cp:revision>3</cp:revision>
  <cp:lastPrinted>2013-09-13T00:32:00Z</cp:lastPrinted>
  <dcterms:created xsi:type="dcterms:W3CDTF">2014-04-20T13:26:00Z</dcterms:created>
  <dcterms:modified xsi:type="dcterms:W3CDTF">2014-04-22T15:15:00Z</dcterms:modified>
</cp:coreProperties>
</file>